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BC1" w:rsidRPr="00CA7234" w:rsidRDefault="00E00BC1" w:rsidP="008164FE">
      <w:pPr>
        <w:pStyle w:val="EIKIPaperType"/>
      </w:pPr>
      <w:r w:rsidRPr="00CA7234">
        <w:t xml:space="preserve">Type of the Paper (Article, </w:t>
      </w:r>
      <w:r w:rsidR="006D42DF" w:rsidRPr="00CA7234">
        <w:t>Literature Review</w:t>
      </w:r>
      <w:r w:rsidRPr="00CA7234">
        <w:t>,</w:t>
      </w:r>
      <w:r w:rsidR="006D42DF" w:rsidRPr="00CA7234">
        <w:t xml:space="preserve"> </w:t>
      </w:r>
      <w:r w:rsidR="00D355C3" w:rsidRPr="00CA7234">
        <w:t>Study</w:t>
      </w:r>
      <w:r w:rsidR="006D42DF" w:rsidRPr="00CA7234">
        <w:t>,</w:t>
      </w:r>
      <w:r w:rsidRPr="00CA7234">
        <w:t xml:space="preserve"> Communication, etc.)</w:t>
      </w:r>
    </w:p>
    <w:p w:rsidR="00E00BC1" w:rsidRPr="00CA7234" w:rsidRDefault="00E00BC1" w:rsidP="00E00BC1">
      <w:pPr>
        <w:pStyle w:val="EIKItitle"/>
      </w:pPr>
      <w:r w:rsidRPr="00CA7234">
        <w:t>Title</w:t>
      </w:r>
    </w:p>
    <w:p w:rsidR="009D505C" w:rsidRPr="00CA7234" w:rsidRDefault="00E00BC1" w:rsidP="00E00BC1">
      <w:pPr>
        <w:pStyle w:val="EIKIauthornames"/>
      </w:pPr>
      <w:proofErr w:type="spellStart"/>
      <w:r w:rsidRPr="00CA7234">
        <w:t>Firstname</w:t>
      </w:r>
      <w:proofErr w:type="spellEnd"/>
      <w:r w:rsidRPr="00CA7234">
        <w:t xml:space="preserve"> </w:t>
      </w:r>
      <w:proofErr w:type="spellStart"/>
      <w:r w:rsidRPr="00CA7234">
        <w:t>Lastname</w:t>
      </w:r>
      <w:proofErr w:type="spellEnd"/>
      <w:r w:rsidRPr="00CA7234">
        <w:t xml:space="preserve"> </w:t>
      </w:r>
      <w:r w:rsidRPr="00CA7234">
        <w:rPr>
          <w:vertAlign w:val="superscript"/>
        </w:rPr>
        <w:t>1</w:t>
      </w:r>
      <w:r w:rsidRPr="00CA7234">
        <w:t xml:space="preserve">, </w:t>
      </w:r>
      <w:proofErr w:type="spellStart"/>
      <w:r w:rsidRPr="00CA7234">
        <w:t>Firstname</w:t>
      </w:r>
      <w:proofErr w:type="spellEnd"/>
      <w:r w:rsidRPr="00CA7234">
        <w:t xml:space="preserve"> </w:t>
      </w:r>
      <w:proofErr w:type="spellStart"/>
      <w:r w:rsidRPr="00CA7234">
        <w:t>Lastname</w:t>
      </w:r>
      <w:proofErr w:type="spellEnd"/>
      <w:r w:rsidRPr="00CA7234">
        <w:t xml:space="preserve"> </w:t>
      </w:r>
      <w:r w:rsidRPr="00CA7234">
        <w:rPr>
          <w:vertAlign w:val="superscript"/>
        </w:rPr>
        <w:t>2</w:t>
      </w:r>
      <w:r w:rsidR="00837F18">
        <w:rPr>
          <w:vertAlign w:val="superscript"/>
        </w:rPr>
        <w:t>,</w:t>
      </w:r>
      <w:r w:rsidRPr="00CA7234">
        <w:t xml:space="preserve"> and </w:t>
      </w:r>
      <w:proofErr w:type="spellStart"/>
      <w:r w:rsidRPr="00CA7234">
        <w:t>Firstname</w:t>
      </w:r>
      <w:proofErr w:type="spellEnd"/>
      <w:r w:rsidRPr="00CA7234">
        <w:t xml:space="preserve"> </w:t>
      </w:r>
      <w:proofErr w:type="spellStart"/>
      <w:r w:rsidRPr="00CA7234">
        <w:t>Lastname</w:t>
      </w:r>
      <w:proofErr w:type="spellEnd"/>
      <w:r w:rsidRPr="00CA7234">
        <w:t xml:space="preserve"> </w:t>
      </w:r>
      <w:proofErr w:type="gramStart"/>
      <w:r w:rsidRPr="00CA7234">
        <w:rPr>
          <w:vertAlign w:val="superscript"/>
        </w:rPr>
        <w:t>2,</w:t>
      </w:r>
      <w:r w:rsidRPr="00CA7234">
        <w:t>*</w:t>
      </w:r>
      <w:proofErr w:type="gramEnd"/>
    </w:p>
    <w:tbl>
      <w:tblPr>
        <w:tblpPr w:leftFromText="198" w:rightFromText="198" w:vertAnchor="page" w:horzAnchor="margin" w:tblpY="10436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9D505C" w:rsidRPr="00CA7234" w:rsidTr="00AD4CC8">
        <w:tc>
          <w:tcPr>
            <w:tcW w:w="2410" w:type="dxa"/>
            <w:shd w:val="clear" w:color="auto" w:fill="auto"/>
          </w:tcPr>
          <w:p w:rsidR="009D505C" w:rsidRPr="00CA7234" w:rsidRDefault="009D505C" w:rsidP="00AD4CC8">
            <w:pPr>
              <w:pStyle w:val="EIKIacademiceditor"/>
              <w:spacing w:after="120"/>
            </w:pPr>
            <w:r w:rsidRPr="00CA7234">
              <w:rPr>
                <w:b/>
                <w:bCs/>
                <w:sz w:val="16"/>
                <w:szCs w:val="24"/>
              </w:rPr>
              <w:t>Academic Editor</w:t>
            </w:r>
            <w:r w:rsidRPr="00CA7234">
              <w:t xml:space="preserve">: </w:t>
            </w:r>
            <w:r w:rsidR="00DA59CE" w:rsidRPr="00CA7234">
              <w:t>Name &amp; Surname</w:t>
            </w:r>
          </w:p>
          <w:p w:rsidR="009D505C" w:rsidRPr="00CA7234" w:rsidRDefault="009D505C" w:rsidP="00AD4CC8">
            <w:pPr>
              <w:pStyle w:val="EIKIhistory"/>
              <w:spacing w:before="120"/>
            </w:pPr>
            <w:r w:rsidRPr="00CA7234">
              <w:t xml:space="preserve">Received: </w:t>
            </w:r>
            <w:r w:rsidR="00133BEB" w:rsidRPr="00CA7234">
              <w:t>DATE</w:t>
            </w:r>
          </w:p>
          <w:p w:rsidR="009D505C" w:rsidRPr="00CA7234" w:rsidRDefault="009D505C" w:rsidP="00AD4CC8">
            <w:pPr>
              <w:pStyle w:val="EIKIhistory"/>
            </w:pPr>
            <w:r w:rsidRPr="00CA7234">
              <w:t xml:space="preserve">Accepted: </w:t>
            </w:r>
            <w:r w:rsidR="00133BEB" w:rsidRPr="00CA7234">
              <w:t xml:space="preserve"> DATE</w:t>
            </w:r>
          </w:p>
          <w:p w:rsidR="009D505C" w:rsidRPr="00CA7234" w:rsidRDefault="009D505C" w:rsidP="00AD4CC8">
            <w:pPr>
              <w:pStyle w:val="EIKIhistory"/>
              <w:spacing w:after="120"/>
            </w:pPr>
            <w:r w:rsidRPr="00CA7234">
              <w:t xml:space="preserve">Published: </w:t>
            </w:r>
            <w:r w:rsidR="00133BEB" w:rsidRPr="00CA7234">
              <w:t xml:space="preserve"> DATE</w:t>
            </w:r>
          </w:p>
          <w:p w:rsidR="009D505C" w:rsidRPr="00CA7234" w:rsidRDefault="006B3E3F" w:rsidP="00AD4CC8">
            <w:pPr>
              <w:adjustRightInd w:val="0"/>
              <w:snapToGrid w:val="0"/>
              <w:spacing w:before="120" w:line="240" w:lineRule="atLeast"/>
              <w:ind w:right="113"/>
              <w:jc w:val="left"/>
              <w:rPr>
                <w:rFonts w:ascii="Garamond" w:eastAsia="DengXian" w:hAnsi="Garamond"/>
                <w:bCs/>
                <w:sz w:val="14"/>
                <w:szCs w:val="14"/>
                <w:lang w:bidi="en-US"/>
              </w:rPr>
            </w:pPr>
            <w:r w:rsidRPr="00CA7234">
              <w:rPr>
                <w:rFonts w:ascii="Garamond" w:hAnsi="Garamond"/>
              </w:rPr>
              <w:object w:dxaOrig="14555" w:dyaOrig="7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5pt;height:42.5pt" o:ole="">
                  <v:imagedata r:id="rId7" o:title=""/>
                </v:shape>
                <o:OLEObject Type="Embed" ProgID="CorelDraw.Graphic.19" ShapeID="_x0000_i1025" DrawAspect="Content" ObjectID="_1732217794" r:id="rId8"/>
              </w:object>
            </w:r>
          </w:p>
          <w:p w:rsidR="009D505C" w:rsidRPr="00CA7234" w:rsidRDefault="009D505C" w:rsidP="00AD4CC8">
            <w:pPr>
              <w:adjustRightInd w:val="0"/>
              <w:snapToGrid w:val="0"/>
              <w:spacing w:before="60" w:line="240" w:lineRule="atLeast"/>
              <w:ind w:right="113"/>
              <w:rPr>
                <w:rFonts w:ascii="Garamond" w:eastAsia="DengXian" w:hAnsi="Garamond"/>
                <w:bCs/>
                <w:sz w:val="14"/>
                <w:szCs w:val="14"/>
                <w:lang w:bidi="en-US"/>
              </w:rPr>
            </w:pPr>
            <w:r w:rsidRPr="00CA7234">
              <w:rPr>
                <w:rFonts w:ascii="Garamond" w:eastAsia="DengXian" w:hAnsi="Garamond"/>
                <w:b/>
                <w:bCs/>
                <w:sz w:val="14"/>
                <w:szCs w:val="14"/>
                <w:lang w:bidi="en-US"/>
              </w:rPr>
              <w:t>Copyright:</w:t>
            </w:r>
            <w:r w:rsidRPr="00CA7234">
              <w:rPr>
                <w:rFonts w:ascii="Garamond" w:eastAsia="DengXian" w:hAnsi="Garamond"/>
                <w:bCs/>
                <w:sz w:val="14"/>
                <w:szCs w:val="14"/>
                <w:lang w:bidi="en-US"/>
              </w:rPr>
              <w:t xml:space="preserve"> © 2022 by the authors. Submitted for open access publication under the terms and conditions of the Creative Commons Attribution (CC BY) license</w:t>
            </w:r>
            <w:r w:rsidR="00DC1A15" w:rsidRPr="00CA7234">
              <w:rPr>
                <w:rFonts w:ascii="Garamond" w:eastAsia="DengXian" w:hAnsi="Garamond"/>
                <w:bCs/>
                <w:sz w:val="14"/>
                <w:szCs w:val="14"/>
                <w:lang w:bidi="en-US"/>
              </w:rPr>
              <w:t xml:space="preserve"> </w:t>
            </w:r>
            <w:r w:rsidRPr="00CA7234">
              <w:rPr>
                <w:rFonts w:ascii="Garamond" w:eastAsia="DengXian" w:hAnsi="Garamond"/>
                <w:bCs/>
                <w:sz w:val="14"/>
                <w:szCs w:val="14"/>
                <w:lang w:bidi="en-US"/>
              </w:rPr>
              <w:t>(https://creativecommons.org/licenses/by/4.0/).</w:t>
            </w:r>
          </w:p>
        </w:tc>
      </w:tr>
    </w:tbl>
    <w:p w:rsidR="00E00BC1" w:rsidRPr="00CA7234" w:rsidRDefault="00BF0728" w:rsidP="00E00BC1">
      <w:pPr>
        <w:pStyle w:val="EIKIaffiliation"/>
      </w:pPr>
      <w:r w:rsidRPr="00CA7234">
        <w:rPr>
          <w:vertAlign w:val="superscript"/>
        </w:rPr>
        <w:t>1</w:t>
      </w:r>
      <w:r w:rsidR="00E00BC1" w:rsidRPr="00CA7234">
        <w:tab/>
        <w:t>Affiliation 1; e-mail@email.com</w:t>
      </w:r>
    </w:p>
    <w:p w:rsidR="00E00BC1" w:rsidRPr="00CA7234" w:rsidRDefault="00E00BC1" w:rsidP="00E00BC1">
      <w:pPr>
        <w:pStyle w:val="EIKIaffiliation"/>
      </w:pPr>
      <w:r w:rsidRPr="00CA7234">
        <w:rPr>
          <w:vertAlign w:val="superscript"/>
        </w:rPr>
        <w:t>2</w:t>
      </w:r>
      <w:r w:rsidRPr="00CA7234">
        <w:tab/>
        <w:t>Affiliation 2; e-mail@email.com</w:t>
      </w:r>
    </w:p>
    <w:p w:rsidR="00E00BC1" w:rsidRPr="00CA7234" w:rsidRDefault="00E00BC1" w:rsidP="00E00BC1">
      <w:pPr>
        <w:pStyle w:val="EIKIaffiliation"/>
      </w:pPr>
      <w:r w:rsidRPr="00CA7234">
        <w:rPr>
          <w:b/>
        </w:rPr>
        <w:t>*</w:t>
      </w:r>
      <w:r w:rsidRPr="00CA7234">
        <w:tab/>
        <w:t>Correspondence: e-mail@e-mail.com; Tel.: (</w:t>
      </w:r>
      <w:r w:rsidR="00421228" w:rsidRPr="00CA7234">
        <w:t>optional, always add international dialing code</w:t>
      </w:r>
      <w:r w:rsidRPr="00CA7234">
        <w:t>)</w:t>
      </w:r>
    </w:p>
    <w:p w:rsidR="0043200C" w:rsidRDefault="00E00BC1" w:rsidP="00C52CEE">
      <w:pPr>
        <w:pStyle w:val="EIKIabstractKeywords"/>
      </w:pPr>
      <w:r w:rsidRPr="00CA7234">
        <w:rPr>
          <w:b/>
          <w:bCs/>
        </w:rPr>
        <w:t>Abstract</w:t>
      </w:r>
      <w:r w:rsidRPr="00CA7234">
        <w:t xml:space="preserve">: A single paragraph of about 200 words maximum. </w:t>
      </w:r>
      <w:r w:rsidR="00CC7F76">
        <w:t>The a</w:t>
      </w:r>
      <w:r w:rsidR="0043200C">
        <w:t xml:space="preserve">bstract should provide </w:t>
      </w:r>
      <w:r w:rsidR="00CC7F76">
        <w:t xml:space="preserve">a </w:t>
      </w:r>
      <w:r w:rsidR="0043200C">
        <w:t>complete picture of the article, and thus without headings</w:t>
      </w:r>
      <w:r w:rsidR="00CC7F76">
        <w:t>,</w:t>
      </w:r>
      <w:r w:rsidR="0043200C">
        <w:t xml:space="preserve"> should include: Background: discussing </w:t>
      </w:r>
      <w:r w:rsidR="00CC7F76">
        <w:t>the article’s theoretical framework</w:t>
      </w:r>
      <w:r w:rsidR="0043200C">
        <w:t xml:space="preserve"> and why the study was needed. Method: stating briefly about methods used. Results: summarize the findings of the study. Avoid using language in </w:t>
      </w:r>
      <w:r w:rsidR="00CC7F76">
        <w:t xml:space="preserve">the </w:t>
      </w:r>
      <w:r w:rsidR="0043200C">
        <w:t>abstract that exaggerate</w:t>
      </w:r>
      <w:r w:rsidR="00CC7F76">
        <w:t>s</w:t>
      </w:r>
      <w:r w:rsidR="0043200C">
        <w:t xml:space="preserve"> the results or findings.</w:t>
      </w:r>
    </w:p>
    <w:p w:rsidR="00E00BC1" w:rsidRPr="00CA7234" w:rsidRDefault="00E00BC1" w:rsidP="00ED60BD">
      <w:pPr>
        <w:pStyle w:val="EIKIabstractKeywords"/>
      </w:pPr>
      <w:r w:rsidRPr="00CA7234">
        <w:rPr>
          <w:b/>
        </w:rPr>
        <w:t xml:space="preserve">Keywords: </w:t>
      </w:r>
      <w:r w:rsidRPr="00CA7234">
        <w:t>keyword 1; keyword 2; keyword 3 (</w:t>
      </w:r>
      <w:r w:rsidR="00775E17" w:rsidRPr="00CA7234">
        <w:t>Minimum 3 keywords</w:t>
      </w:r>
      <w:r w:rsidRPr="00CA7234">
        <w:t>)</w:t>
      </w:r>
    </w:p>
    <w:p w:rsidR="00E00BC1" w:rsidRPr="00CA7234" w:rsidRDefault="00E00BC1" w:rsidP="00E00BC1">
      <w:pPr>
        <w:pStyle w:val="EIKIline"/>
      </w:pPr>
    </w:p>
    <w:p w:rsidR="007C12FE" w:rsidRPr="007C12FE" w:rsidRDefault="007C12FE" w:rsidP="00E00BC1">
      <w:pPr>
        <w:pStyle w:val="EIKIH1"/>
        <w:rPr>
          <w:i/>
          <w:iCs/>
          <w:sz w:val="24"/>
          <w:szCs w:val="20"/>
          <w:u w:val="single"/>
          <w:lang w:eastAsia="zh-CN"/>
        </w:rPr>
      </w:pPr>
      <w:r w:rsidRPr="007C12FE">
        <w:rPr>
          <w:i/>
          <w:iCs/>
          <w:sz w:val="24"/>
          <w:szCs w:val="20"/>
          <w:u w:val="single"/>
          <w:lang w:eastAsia="zh-CN"/>
        </w:rPr>
        <w:t>Do not change the style of the article</w:t>
      </w:r>
    </w:p>
    <w:p w:rsidR="00E00BC1" w:rsidRPr="00CA7234" w:rsidRDefault="00E00BC1" w:rsidP="00E00BC1">
      <w:pPr>
        <w:pStyle w:val="EIKIH1"/>
        <w:rPr>
          <w:lang w:eastAsia="zh-CN"/>
        </w:rPr>
      </w:pPr>
      <w:r w:rsidRPr="00CA7234">
        <w:rPr>
          <w:lang w:eastAsia="zh-CN"/>
        </w:rPr>
        <w:t>1. Introduction</w:t>
      </w:r>
    </w:p>
    <w:p w:rsidR="005C29BC" w:rsidRDefault="00E00BC1" w:rsidP="00176277">
      <w:pPr>
        <w:pStyle w:val="EIKIMAINtext"/>
      </w:pPr>
      <w:r w:rsidRPr="00CA7234">
        <w:t>The introduction should</w:t>
      </w:r>
      <w:r w:rsidR="005C29BC">
        <w:t xml:space="preserve"> discuss concisely </w:t>
      </w:r>
      <w:r w:rsidR="00CC7F76">
        <w:t xml:space="preserve">the </w:t>
      </w:r>
      <w:r w:rsidR="005C29BC">
        <w:t xml:space="preserve">theoretical background </w:t>
      </w:r>
      <w:r w:rsidR="00CC7F76">
        <w:t xml:space="preserve">and </w:t>
      </w:r>
      <w:r w:rsidR="005C29BC">
        <w:t xml:space="preserve">findings of early studies that form the basis of </w:t>
      </w:r>
      <w:r w:rsidR="00CC7F76">
        <w:t xml:space="preserve">the </w:t>
      </w:r>
      <w:r w:rsidR="005C29BC">
        <w:t>present study or article. Present the current state of research into the subject concisely and clearly. Mention the main objective of the study or the question that this stud</w:t>
      </w:r>
      <w:r w:rsidR="00CC7F76">
        <w:t>y</w:t>
      </w:r>
      <w:r w:rsidR="005C29BC">
        <w:t xml:space="preserve"> intents to answer. Use APA style for referencing.</w:t>
      </w:r>
    </w:p>
    <w:p w:rsidR="005C29BC" w:rsidRDefault="005C29BC" w:rsidP="00176277">
      <w:pPr>
        <w:pStyle w:val="EIKIMAINtext"/>
      </w:pPr>
    </w:p>
    <w:p w:rsidR="00E00BC1" w:rsidRPr="00CA7234" w:rsidRDefault="00E00BC1" w:rsidP="00E00BC1">
      <w:pPr>
        <w:pStyle w:val="EIKIH1"/>
      </w:pPr>
      <w:r w:rsidRPr="00CA7234">
        <w:rPr>
          <w:lang w:eastAsia="zh-CN"/>
        </w:rPr>
        <w:t xml:space="preserve">2. </w:t>
      </w:r>
      <w:r w:rsidRPr="00CA7234">
        <w:t>Materials and Methods</w:t>
      </w:r>
    </w:p>
    <w:p w:rsidR="00034151" w:rsidRDefault="00FA33BD" w:rsidP="00176277">
      <w:pPr>
        <w:pStyle w:val="EIKIMAINtext"/>
      </w:pPr>
      <w:r w:rsidRPr="00CA7234">
        <w:t>The Materials and Methods</w:t>
      </w:r>
      <w:r w:rsidR="00034151">
        <w:t xml:space="preserve"> </w:t>
      </w:r>
      <w:r w:rsidR="00DA1A8F">
        <w:t xml:space="preserve">are </w:t>
      </w:r>
      <w:r w:rsidR="00034151">
        <w:t xml:space="preserve">presented here. Ensure that all the data, materials, </w:t>
      </w:r>
      <w:r w:rsidR="00DA1A8F">
        <w:t xml:space="preserve">and </w:t>
      </w:r>
      <w:r w:rsidR="00034151">
        <w:t xml:space="preserve">protocols related to the article are made available to the readers. If </w:t>
      </w:r>
      <w:r w:rsidR="00DA1A8F">
        <w:t xml:space="preserve">the </w:t>
      </w:r>
      <w:r w:rsidR="00034151">
        <w:t>data set used for the study is large and cannot be included in the article, then ensure that it is deposited to publicly available databases or information</w:t>
      </w:r>
      <w:r w:rsidR="00DA1A8F">
        <w:t xml:space="preserve">, </w:t>
      </w:r>
      <w:r w:rsidR="00034151">
        <w:t>shar</w:t>
      </w:r>
      <w:r w:rsidR="00DA1A8F">
        <w:t>e the</w:t>
      </w:r>
      <w:r w:rsidR="00034151">
        <w:t xml:space="preserve"> sources, and provide relevant information to access the data. Additionally, if the nature of </w:t>
      </w:r>
      <w:r w:rsidR="00DA1A8F">
        <w:t xml:space="preserve">the </w:t>
      </w:r>
      <w:r w:rsidR="00034151">
        <w:t xml:space="preserve">study requires ethical approval, like </w:t>
      </w:r>
      <w:r w:rsidR="00DA1A8F">
        <w:t xml:space="preserve">a </w:t>
      </w:r>
      <w:r w:rsidR="00034151">
        <w:t xml:space="preserve">study in animals or </w:t>
      </w:r>
      <w:r w:rsidR="00DA1A8F">
        <w:t xml:space="preserve">an </w:t>
      </w:r>
      <w:r w:rsidR="00034151">
        <w:t xml:space="preserve">experiment involving humans, </w:t>
      </w:r>
      <w:r w:rsidR="00DA1A8F">
        <w:t>en</w:t>
      </w:r>
      <w:r w:rsidR="00034151">
        <w:t>sure that the information about the ethical approval is provided.</w:t>
      </w:r>
    </w:p>
    <w:p w:rsidR="00034151" w:rsidRDefault="00034151" w:rsidP="00176277">
      <w:pPr>
        <w:pStyle w:val="EIKIMAINtext"/>
      </w:pPr>
    </w:p>
    <w:p w:rsidR="00E00BC1" w:rsidRPr="00CA7234" w:rsidRDefault="00E00BC1" w:rsidP="00176277">
      <w:pPr>
        <w:pStyle w:val="EIKIH1"/>
      </w:pPr>
      <w:r w:rsidRPr="00CA7234">
        <w:t>3. Results</w:t>
      </w:r>
    </w:p>
    <w:p w:rsidR="00E00BC1" w:rsidRPr="00CA7234" w:rsidRDefault="00E00BC1" w:rsidP="00176277">
      <w:pPr>
        <w:pStyle w:val="EIKIMAINtext"/>
      </w:pPr>
      <w:r w:rsidRPr="00CA7234">
        <w:t xml:space="preserve">This section </w:t>
      </w:r>
      <w:r w:rsidR="003D316B">
        <w:t xml:space="preserve">can be divided into multiple sub-sections to ensure that the results are presented in the best possible format. We strongly recommend using tables, </w:t>
      </w:r>
      <w:r w:rsidR="00D00E3E">
        <w:t xml:space="preserve">and </w:t>
      </w:r>
      <w:r w:rsidR="003D316B">
        <w:t>figures, in this part of the article.</w:t>
      </w:r>
    </w:p>
    <w:p w:rsidR="00E00BC1" w:rsidRPr="00CA7234" w:rsidRDefault="00E00BC1" w:rsidP="006B10BD">
      <w:pPr>
        <w:pStyle w:val="EIKIH2"/>
        <w:spacing w:before="240"/>
      </w:pPr>
      <w:r w:rsidRPr="00CA7234">
        <w:t>3.1. Subsection</w:t>
      </w:r>
    </w:p>
    <w:p w:rsidR="00E00BC1" w:rsidRPr="00CA7234" w:rsidRDefault="00E00BC1" w:rsidP="00E00BC1">
      <w:pPr>
        <w:pStyle w:val="EIKIH3"/>
      </w:pPr>
      <w:r w:rsidRPr="00CA7234">
        <w:t>3.1.1. Subsubsection</w:t>
      </w:r>
    </w:p>
    <w:p w:rsidR="00E00BC1" w:rsidRPr="00CA7234" w:rsidRDefault="00E00BC1" w:rsidP="00E00BC1">
      <w:pPr>
        <w:rPr>
          <w:rFonts w:ascii="Garamond" w:hAnsi="Garamond"/>
          <w:sz w:val="22"/>
        </w:rPr>
      </w:pPr>
      <w:r w:rsidRPr="00CA7234">
        <w:rPr>
          <w:rFonts w:ascii="Garamond" w:hAnsi="Garamond"/>
          <w:sz w:val="22"/>
        </w:rPr>
        <w:t>Bulleted lists look like this:</w:t>
      </w:r>
    </w:p>
    <w:p w:rsidR="00E00BC1" w:rsidRPr="00CA7234" w:rsidRDefault="00E00BC1" w:rsidP="003D316B">
      <w:pPr>
        <w:numPr>
          <w:ilvl w:val="0"/>
          <w:numId w:val="24"/>
        </w:numPr>
        <w:spacing w:before="60"/>
        <w:rPr>
          <w:rFonts w:ascii="Garamond" w:hAnsi="Garamond"/>
          <w:sz w:val="22"/>
        </w:rPr>
      </w:pPr>
      <w:r w:rsidRPr="00CA7234">
        <w:rPr>
          <w:rFonts w:ascii="Garamond" w:hAnsi="Garamond"/>
          <w:sz w:val="22"/>
        </w:rPr>
        <w:t>F</w:t>
      </w:r>
      <w:r w:rsidR="00FA33BD" w:rsidRPr="00CA7234">
        <w:rPr>
          <w:rFonts w:ascii="Garamond" w:hAnsi="Garamond"/>
          <w:sz w:val="22"/>
        </w:rPr>
        <w:t>irst bullet;</w:t>
      </w:r>
    </w:p>
    <w:p w:rsidR="00E00BC1" w:rsidRPr="00CA7234" w:rsidRDefault="00E00BC1" w:rsidP="003D316B">
      <w:pPr>
        <w:numPr>
          <w:ilvl w:val="0"/>
          <w:numId w:val="24"/>
        </w:numPr>
        <w:rPr>
          <w:rFonts w:ascii="Garamond" w:hAnsi="Garamond"/>
          <w:sz w:val="22"/>
        </w:rPr>
      </w:pPr>
      <w:r w:rsidRPr="00CA7234">
        <w:rPr>
          <w:rFonts w:ascii="Garamond" w:hAnsi="Garamond"/>
          <w:sz w:val="22"/>
        </w:rPr>
        <w:t>S</w:t>
      </w:r>
      <w:r w:rsidR="00FA33BD" w:rsidRPr="00CA7234">
        <w:rPr>
          <w:rFonts w:ascii="Garamond" w:hAnsi="Garamond"/>
          <w:sz w:val="22"/>
        </w:rPr>
        <w:t>econd bullet;</w:t>
      </w:r>
    </w:p>
    <w:p w:rsidR="00E00BC1" w:rsidRPr="00CA7234" w:rsidRDefault="00E00BC1" w:rsidP="006B10BD">
      <w:pPr>
        <w:pStyle w:val="EIKIH2"/>
        <w:spacing w:before="240"/>
        <w:rPr>
          <w:noProof w:val="0"/>
        </w:rPr>
      </w:pPr>
      <w:r w:rsidRPr="00CA7234">
        <w:t>3.2</w:t>
      </w:r>
      <w:r w:rsidRPr="00CA7234">
        <w:rPr>
          <w:noProof w:val="0"/>
        </w:rPr>
        <w:t>. Figures, Tables</w:t>
      </w:r>
      <w:r w:rsidR="00D00E3E">
        <w:rPr>
          <w:noProof w:val="0"/>
        </w:rPr>
        <w:t>,</w:t>
      </w:r>
      <w:r w:rsidRPr="00CA7234">
        <w:rPr>
          <w:noProof w:val="0"/>
        </w:rPr>
        <w:t xml:space="preserve"> and Schemes</w:t>
      </w:r>
    </w:p>
    <w:p w:rsidR="00E00BC1" w:rsidRPr="00CA7234" w:rsidRDefault="00E00BC1" w:rsidP="00176277">
      <w:pPr>
        <w:pStyle w:val="EIKIMAINtext"/>
      </w:pPr>
      <w:r w:rsidRPr="00CA7234">
        <w:t xml:space="preserve">All figures and tables should be cited in the main text as </w:t>
      </w:r>
      <w:r w:rsidR="0039345A" w:rsidRPr="00CA7234">
        <w:t>Figure 1, Table 1, etc.</w:t>
      </w:r>
    </w:p>
    <w:p w:rsidR="00E00BC1" w:rsidRPr="00CA7234" w:rsidRDefault="006D7096" w:rsidP="00A61DBC">
      <w:pPr>
        <w:ind w:left="2608"/>
        <w:jc w:val="left"/>
        <w:rPr>
          <w:rFonts w:ascii="Garamond" w:hAnsi="Garamond"/>
          <w:b/>
        </w:rPr>
      </w:pPr>
      <w:r>
        <w:rPr>
          <w:rFonts w:ascii="Garamond" w:hAnsi="Garamond"/>
        </w:rPr>
        <w:lastRenderedPageBreak/>
        <w:pict>
          <v:shape id="_x0000_i1026" type="#_x0000_t75" style="width:209pt;height:127pt">
            <v:imagedata r:id="rId9" o:title=""/>
          </v:shape>
        </w:pict>
      </w:r>
    </w:p>
    <w:p w:rsidR="00E00BC1" w:rsidRPr="00CA7234" w:rsidRDefault="00E00BC1" w:rsidP="006221E4">
      <w:pPr>
        <w:pStyle w:val="EIKIfigtable"/>
      </w:pPr>
      <w:r w:rsidRPr="00CA7234">
        <w:rPr>
          <w:b/>
        </w:rPr>
        <w:t xml:space="preserve">Figure 1. </w:t>
      </w:r>
      <w:r w:rsidR="00FA33BD" w:rsidRPr="00CA7234">
        <w:t>This is a figure.</w:t>
      </w:r>
      <w:r w:rsidRPr="00CA7234">
        <w:t xml:space="preserve"> Schemes follow the same formatting.</w:t>
      </w:r>
    </w:p>
    <w:p w:rsidR="00E00BC1" w:rsidRPr="00CA7234" w:rsidRDefault="00E00BC1" w:rsidP="004D1136">
      <w:pPr>
        <w:pStyle w:val="EIKIfigtable"/>
      </w:pPr>
      <w:r w:rsidRPr="00CA7234">
        <w:rPr>
          <w:b/>
        </w:rPr>
        <w:t>Table 1.</w:t>
      </w:r>
      <w:r w:rsidRPr="00CA7234">
        <w:t xml:space="preserve"> This is a table. Tables should be placed in the main text near to the first time </w:t>
      </w:r>
      <w:r w:rsidR="00E00CDA">
        <w:t>it is</w:t>
      </w:r>
      <w:r w:rsidRPr="00CA7234">
        <w:t xml:space="preserve"> cited.</w:t>
      </w:r>
    </w:p>
    <w:tbl>
      <w:tblPr>
        <w:tblW w:w="7857" w:type="dxa"/>
        <w:tblInd w:w="260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E00BC1" w:rsidRPr="00CA7234" w:rsidTr="00A9116C"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  <w:spacing w:line="240" w:lineRule="auto"/>
              <w:rPr>
                <w:b/>
                <w:snapToGrid/>
              </w:rPr>
            </w:pPr>
            <w:r w:rsidRPr="00CA7234">
              <w:rPr>
                <w:b/>
                <w:snapToGrid/>
              </w:rPr>
              <w:t>Title 1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  <w:spacing w:line="240" w:lineRule="auto"/>
              <w:rPr>
                <w:b/>
                <w:snapToGrid/>
              </w:rPr>
            </w:pPr>
            <w:r w:rsidRPr="00CA7234">
              <w:rPr>
                <w:b/>
                <w:snapToGrid/>
              </w:rPr>
              <w:t>Title 2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  <w:spacing w:line="240" w:lineRule="auto"/>
              <w:rPr>
                <w:b/>
                <w:snapToGrid/>
              </w:rPr>
            </w:pPr>
            <w:r w:rsidRPr="00CA7234">
              <w:rPr>
                <w:b/>
                <w:snapToGrid/>
              </w:rPr>
              <w:t>Title 3</w:t>
            </w:r>
          </w:p>
        </w:tc>
      </w:tr>
      <w:tr w:rsidR="00E00BC1" w:rsidRPr="00CA7234" w:rsidTr="00A9116C">
        <w:tc>
          <w:tcPr>
            <w:tcW w:w="2619" w:type="dxa"/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  <w:spacing w:line="240" w:lineRule="auto"/>
            </w:pPr>
            <w:r w:rsidRPr="00CA7234">
              <w:t>entry 1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  <w:spacing w:line="240" w:lineRule="auto"/>
            </w:pPr>
            <w:r w:rsidRPr="00CA7234">
              <w:t>data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  <w:spacing w:line="240" w:lineRule="auto"/>
            </w:pPr>
            <w:r w:rsidRPr="00CA7234">
              <w:t>data</w:t>
            </w:r>
          </w:p>
        </w:tc>
      </w:tr>
      <w:tr w:rsidR="00E00BC1" w:rsidRPr="00CA7234" w:rsidTr="00A9116C">
        <w:tc>
          <w:tcPr>
            <w:tcW w:w="2619" w:type="dxa"/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  <w:spacing w:line="240" w:lineRule="auto"/>
            </w:pPr>
            <w:r w:rsidRPr="00CA7234">
              <w:t>entry 2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  <w:spacing w:line="240" w:lineRule="auto"/>
            </w:pPr>
            <w:r w:rsidRPr="00CA7234">
              <w:t>data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  <w:spacing w:line="240" w:lineRule="auto"/>
            </w:pPr>
            <w:r w:rsidRPr="00CA7234">
              <w:t xml:space="preserve">data </w:t>
            </w:r>
            <w:r w:rsidRPr="00CA7234">
              <w:rPr>
                <w:vertAlign w:val="superscript"/>
              </w:rPr>
              <w:t>1</w:t>
            </w:r>
          </w:p>
        </w:tc>
      </w:tr>
    </w:tbl>
    <w:p w:rsidR="00E00BC1" w:rsidRPr="00CA7234" w:rsidRDefault="00E00BC1" w:rsidP="006221E4">
      <w:pPr>
        <w:rPr>
          <w:rFonts w:ascii="Garamond" w:hAnsi="Garamond"/>
        </w:rPr>
      </w:pPr>
      <w:r w:rsidRPr="00CA7234">
        <w:rPr>
          <w:rFonts w:ascii="Garamond" w:hAnsi="Garamond"/>
          <w:b/>
        </w:rPr>
        <w:t xml:space="preserve">Table 2. </w:t>
      </w:r>
      <w:r w:rsidRPr="00CA7234">
        <w:rPr>
          <w:rFonts w:ascii="Garamond" w:hAnsi="Garamond"/>
        </w:rPr>
        <w:t>This is a table. Tables should be placed in the main text near to the first time they are cited.</w:t>
      </w:r>
    </w:p>
    <w:tbl>
      <w:tblPr>
        <w:tblW w:w="1046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3089"/>
        <w:gridCol w:w="1717"/>
        <w:gridCol w:w="1717"/>
      </w:tblGrid>
      <w:tr w:rsidR="00E00BC1" w:rsidRPr="00CA7234" w:rsidTr="00AD5817">
        <w:trPr>
          <w:jc w:val="center"/>
        </w:trPr>
        <w:tc>
          <w:tcPr>
            <w:tcW w:w="325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  <w:rPr>
                <w:b/>
                <w:bCs/>
              </w:rPr>
            </w:pPr>
            <w:r w:rsidRPr="00CA7234">
              <w:rPr>
                <w:b/>
                <w:bCs/>
              </w:rPr>
              <w:t>Title 1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  <w:rPr>
                <w:b/>
                <w:bCs/>
              </w:rPr>
            </w:pPr>
            <w:r w:rsidRPr="00CA7234">
              <w:rPr>
                <w:b/>
                <w:bCs/>
              </w:rPr>
              <w:t>Title 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  <w:rPr>
                <w:b/>
                <w:bCs/>
              </w:rPr>
            </w:pPr>
            <w:r w:rsidRPr="00CA7234">
              <w:rPr>
                <w:b/>
                <w:bCs/>
              </w:rPr>
              <w:t>Title 3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  <w:rPr>
                <w:b/>
                <w:bCs/>
              </w:rPr>
            </w:pPr>
            <w:r w:rsidRPr="00CA7234">
              <w:rPr>
                <w:b/>
                <w:bCs/>
              </w:rPr>
              <w:t>Title 4</w:t>
            </w:r>
          </w:p>
        </w:tc>
      </w:tr>
      <w:tr w:rsidR="00E00BC1" w:rsidRPr="00CA7234" w:rsidTr="00AD5817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entry 1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:rsidTr="00AD5817">
        <w:trPr>
          <w:jc w:val="center"/>
        </w:trPr>
        <w:tc>
          <w:tcPr>
            <w:tcW w:w="3256" w:type="dxa"/>
            <w:vMerge/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:rsidTr="00AD5817">
        <w:trPr>
          <w:jc w:val="center"/>
        </w:trPr>
        <w:tc>
          <w:tcPr>
            <w:tcW w:w="32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:rsidTr="00AD5817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entry 2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:rsidTr="00AD5817">
        <w:trPr>
          <w:jc w:val="center"/>
        </w:trPr>
        <w:tc>
          <w:tcPr>
            <w:tcW w:w="325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:rsidTr="00AD5817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entry 3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:rsidTr="00AD5817">
        <w:trPr>
          <w:jc w:val="center"/>
        </w:trPr>
        <w:tc>
          <w:tcPr>
            <w:tcW w:w="325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:rsidTr="00AD5817">
        <w:trPr>
          <w:jc w:val="center"/>
        </w:trPr>
        <w:tc>
          <w:tcPr>
            <w:tcW w:w="325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:rsidTr="00AD5817">
        <w:trPr>
          <w:jc w:val="center"/>
        </w:trPr>
        <w:tc>
          <w:tcPr>
            <w:tcW w:w="325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:rsidTr="00AD5817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entry 4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  <w:tr w:rsidR="00E00BC1" w:rsidRPr="00CA7234" w:rsidTr="00AD5817">
        <w:trPr>
          <w:jc w:val="center"/>
        </w:trPr>
        <w:tc>
          <w:tcPr>
            <w:tcW w:w="325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00BC1" w:rsidRPr="00CA7234" w:rsidRDefault="00E00BC1" w:rsidP="00BE715A">
            <w:pPr>
              <w:pStyle w:val="EIKItablebody"/>
            </w:pPr>
            <w:r w:rsidRPr="00CA7234">
              <w:t>data</w:t>
            </w:r>
          </w:p>
        </w:tc>
      </w:tr>
    </w:tbl>
    <w:p w:rsidR="005D46CD" w:rsidRPr="00CA7234" w:rsidRDefault="005D46CD" w:rsidP="006221E4">
      <w:pPr>
        <w:rPr>
          <w:rFonts w:ascii="Garamond" w:hAnsi="Garamond"/>
        </w:rPr>
      </w:pPr>
    </w:p>
    <w:p w:rsidR="00E00BC1" w:rsidRPr="00CA7234" w:rsidRDefault="00E00BC1" w:rsidP="006B10BD">
      <w:pPr>
        <w:pStyle w:val="EIKIH2"/>
        <w:spacing w:before="240"/>
      </w:pPr>
      <w:r w:rsidRPr="00CA7234">
        <w:t>3.3. Formatting of Mathematical Components</w:t>
      </w:r>
    </w:p>
    <w:p w:rsidR="00E00BC1" w:rsidRPr="00CA7234" w:rsidRDefault="00FA33BD" w:rsidP="00054331">
      <w:pPr>
        <w:pStyle w:val="EIKIMAINtext"/>
      </w:pPr>
      <w:r w:rsidRPr="00CA7234">
        <w:t>This is example 1 of an equation</w:t>
      </w:r>
      <w:r w:rsidR="00E00BC1" w:rsidRPr="00CA7234">
        <w:t>:</w:t>
      </w:r>
    </w:p>
    <w:tbl>
      <w:tblPr>
        <w:tblW w:w="7859" w:type="dxa"/>
        <w:tblInd w:w="2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9"/>
        <w:gridCol w:w="2840"/>
      </w:tblGrid>
      <w:tr w:rsidR="00E00BC1" w:rsidRPr="00CA7234" w:rsidTr="00BE715A">
        <w:tc>
          <w:tcPr>
            <w:tcW w:w="7428" w:type="dxa"/>
          </w:tcPr>
          <w:p w:rsidR="00E00BC1" w:rsidRPr="00CA7234" w:rsidRDefault="00A126ED" w:rsidP="00054331">
            <w:pPr>
              <w:pStyle w:val="EIKIMAINtext"/>
            </w:pPr>
            <w:r>
              <w:t>x</w:t>
            </w:r>
            <w:r w:rsidR="00E00BC1" w:rsidRPr="00CA7234">
              <w:t xml:space="preserve"> = 1,</w:t>
            </w:r>
          </w:p>
        </w:tc>
        <w:tc>
          <w:tcPr>
            <w:tcW w:w="431" w:type="dxa"/>
            <w:vAlign w:val="center"/>
          </w:tcPr>
          <w:p w:rsidR="00E00BC1" w:rsidRPr="00CA7234" w:rsidRDefault="00E00BC1" w:rsidP="00054331">
            <w:pPr>
              <w:pStyle w:val="EIKIMAINtext"/>
            </w:pPr>
            <w:r w:rsidRPr="00CA7234">
              <w:t>(1)</w:t>
            </w:r>
          </w:p>
        </w:tc>
      </w:tr>
    </w:tbl>
    <w:p w:rsidR="00E00BC1" w:rsidRPr="00CA7234" w:rsidRDefault="00D2225F" w:rsidP="00054331">
      <w:pPr>
        <w:pStyle w:val="EIKIMAINtext"/>
      </w:pPr>
      <w:r>
        <w:t>T</w:t>
      </w:r>
      <w:r w:rsidR="00E00BC1" w:rsidRPr="00CA7234">
        <w:t xml:space="preserve">he text following an equation need not be a new paragraph. </w:t>
      </w:r>
      <w:r>
        <w:t>However, p</w:t>
      </w:r>
      <w:r w:rsidR="00E00BC1" w:rsidRPr="00CA7234">
        <w:t>lease punctuate equations as regular text.</w:t>
      </w:r>
    </w:p>
    <w:p w:rsidR="00A126ED" w:rsidRDefault="00A126ED" w:rsidP="00054331">
      <w:pPr>
        <w:pStyle w:val="EIKIMAINtext"/>
      </w:pPr>
    </w:p>
    <w:p w:rsidR="00AA7E22" w:rsidRPr="00CA7234" w:rsidRDefault="00AA7E22" w:rsidP="00054331">
      <w:pPr>
        <w:pStyle w:val="EIKIMAINtext"/>
      </w:pPr>
      <w:r w:rsidRPr="00CA7234">
        <w:t>Theorem-type environments (including propositions, lemmas, corollaries</w:t>
      </w:r>
      <w:r w:rsidR="00457244">
        <w:t>,</w:t>
      </w:r>
      <w:r w:rsidRPr="00CA7234">
        <w:t xml:space="preserve"> etc.) can be formatted as follows:</w:t>
      </w:r>
    </w:p>
    <w:p w:rsidR="00AA7E22" w:rsidRPr="00CA7234" w:rsidRDefault="00A126ED" w:rsidP="00AA7E22">
      <w:pPr>
        <w:pStyle w:val="EIKItheorem"/>
        <w:spacing w:before="240" w:after="240"/>
      </w:pPr>
      <w:r>
        <w:rPr>
          <w:b/>
          <w:i w:val="0"/>
        </w:rPr>
        <w:t>My Theorem or hypothesis</w:t>
      </w:r>
      <w:r w:rsidR="00AA7E22" w:rsidRPr="00CA7234">
        <w:rPr>
          <w:b/>
          <w:i w:val="0"/>
        </w:rPr>
        <w:t xml:space="preserve"> 1.</w:t>
      </w:r>
      <w:r w:rsidR="00AA7E22" w:rsidRPr="00CA7234">
        <w:t xml:space="preserve"> Example text of a theorem. Theorems, propositions, lemmas, </w:t>
      </w:r>
      <w:r w:rsidR="00AA7E22" w:rsidRPr="00CA7234">
        <w:rPr>
          <w:i w:val="0"/>
        </w:rPr>
        <w:t>etc.</w:t>
      </w:r>
      <w:r w:rsidR="00457244">
        <w:rPr>
          <w:i w:val="0"/>
        </w:rPr>
        <w:t>,</w:t>
      </w:r>
      <w:r w:rsidR="00AA7E22" w:rsidRPr="00CA7234">
        <w:t xml:space="preserve"> should be numbered sequentially (i.e., Proposition 2 follows Theorem 1).</w:t>
      </w:r>
    </w:p>
    <w:p w:rsidR="00AA7E22" w:rsidRDefault="00A126ED" w:rsidP="00A126ED">
      <w:pPr>
        <w:pStyle w:val="EIKIMAINtext"/>
      </w:pPr>
      <w:r>
        <w:rPr>
          <w:b/>
        </w:rPr>
        <w:t>My Proof of</w:t>
      </w:r>
      <w:r w:rsidR="00AA7E22" w:rsidRPr="00CA7234">
        <w:rPr>
          <w:b/>
        </w:rPr>
        <w:t xml:space="preserve"> Theorem</w:t>
      </w:r>
      <w:r>
        <w:rPr>
          <w:b/>
        </w:rPr>
        <w:t xml:space="preserve"> or hypothesis</w:t>
      </w:r>
      <w:r w:rsidR="00AA7E22" w:rsidRPr="00CA7234">
        <w:rPr>
          <w:b/>
        </w:rPr>
        <w:t xml:space="preserve"> 1.</w:t>
      </w:r>
      <w:r w:rsidR="00AA7E22" w:rsidRPr="00CA7234">
        <w:t xml:space="preserve"> Text of the proof. </w:t>
      </w:r>
    </w:p>
    <w:p w:rsidR="000E76A3" w:rsidRDefault="000E76A3" w:rsidP="00A126ED">
      <w:pPr>
        <w:pStyle w:val="EIKIMAINtext"/>
      </w:pPr>
    </w:p>
    <w:p w:rsidR="00E00BC1" w:rsidRPr="00CA7234" w:rsidRDefault="00E00BC1" w:rsidP="00E00BC1">
      <w:pPr>
        <w:pStyle w:val="EIKIH1"/>
      </w:pPr>
      <w:r w:rsidRPr="00CA7234">
        <w:t>4. Discussion</w:t>
      </w:r>
    </w:p>
    <w:p w:rsidR="000E76A3" w:rsidRDefault="00E272EB" w:rsidP="00176277">
      <w:pPr>
        <w:pStyle w:val="EIKIMAINtext"/>
      </w:pPr>
      <w:r>
        <w:t>The a</w:t>
      </w:r>
      <w:r w:rsidR="00E00BC1" w:rsidRPr="00CA7234">
        <w:t xml:space="preserve">uthors </w:t>
      </w:r>
      <w:r w:rsidR="000E76A3">
        <w:t xml:space="preserve">discuss the study results here. It is </w:t>
      </w:r>
      <w:r>
        <w:t>a vital part of the article, as the writer has an opportunity to add personal touch, discussing in detail what can be learned from the study,</w:t>
      </w:r>
      <w:r w:rsidR="000E76A3">
        <w:t xml:space="preserve"> its implications, and its limitations. </w:t>
      </w:r>
      <w:r>
        <w:t>For example, w</w:t>
      </w:r>
      <w:r w:rsidR="000E76A3">
        <w:t>hat could be the direction of future research</w:t>
      </w:r>
      <w:r>
        <w:t>?</w:t>
      </w:r>
    </w:p>
    <w:p w:rsidR="00E00BC1" w:rsidRPr="00CA7234" w:rsidRDefault="00E00BC1" w:rsidP="00AA7E22">
      <w:pPr>
        <w:pStyle w:val="EIKIH1"/>
      </w:pPr>
      <w:r w:rsidRPr="00CA7234">
        <w:lastRenderedPageBreak/>
        <w:t>5. Conclusions</w:t>
      </w:r>
    </w:p>
    <w:p w:rsidR="00E00BC1" w:rsidRPr="00CA7234" w:rsidRDefault="00E00BC1" w:rsidP="00176277">
      <w:pPr>
        <w:pStyle w:val="EIKIMAINtext"/>
      </w:pPr>
      <w:r w:rsidRPr="00CA7234">
        <w:t xml:space="preserve">This section is </w:t>
      </w:r>
      <w:r w:rsidR="00FA33BD" w:rsidRPr="00CA7234">
        <w:t xml:space="preserve">not </w:t>
      </w:r>
      <w:r w:rsidR="000E76A3" w:rsidRPr="00CA7234">
        <w:t>compulsory</w:t>
      </w:r>
      <w:r w:rsidR="000E76A3">
        <w:t xml:space="preserve"> if </w:t>
      </w:r>
      <w:r w:rsidR="00E272EB">
        <w:t xml:space="preserve">the </w:t>
      </w:r>
      <w:r w:rsidR="000E76A3">
        <w:t>discussion is present</w:t>
      </w:r>
      <w:r w:rsidR="00FA33BD" w:rsidRPr="00CA7234">
        <w:t xml:space="preserve"> but </w:t>
      </w:r>
      <w:r w:rsidRPr="00CA7234">
        <w:t xml:space="preserve">can be added to the manuscript if the discussion is </w:t>
      </w:r>
      <w:r w:rsidR="000E76A3">
        <w:t>too</w:t>
      </w:r>
      <w:r w:rsidRPr="00CA7234">
        <w:t xml:space="preserve"> long or complex.</w:t>
      </w:r>
    </w:p>
    <w:p w:rsidR="00E00BC1" w:rsidRPr="00CA7234" w:rsidRDefault="00E00BC1" w:rsidP="00E00BC1">
      <w:pPr>
        <w:pStyle w:val="EIKIH1"/>
      </w:pPr>
      <w:r w:rsidRPr="00CA7234">
        <w:t>6. Patents</w:t>
      </w:r>
    </w:p>
    <w:p w:rsidR="00E00BC1" w:rsidRPr="00CA7234" w:rsidRDefault="00727438" w:rsidP="00176277">
      <w:pPr>
        <w:pStyle w:val="EIKIMAINtext"/>
      </w:pPr>
      <w:r>
        <w:t xml:space="preserve">Not mandatory, but </w:t>
      </w:r>
      <w:r w:rsidR="001B2D0B">
        <w:t xml:space="preserve">it </w:t>
      </w:r>
      <w:r>
        <w:t>may be added if needed.</w:t>
      </w:r>
    </w:p>
    <w:p w:rsidR="00E00BC1" w:rsidRPr="00CA7234" w:rsidRDefault="00E00BC1" w:rsidP="006B10BD">
      <w:pPr>
        <w:pStyle w:val="EIKIBackMatter"/>
        <w:spacing w:before="240"/>
      </w:pPr>
      <w:r w:rsidRPr="00CA7234">
        <w:rPr>
          <w:b/>
        </w:rPr>
        <w:t>Supplementary Materials</w:t>
      </w:r>
      <w:r w:rsidR="000070A0">
        <w:rPr>
          <w:b/>
        </w:rPr>
        <w:t xml:space="preserve"> &amp; Data availability statement</w:t>
      </w:r>
      <w:r w:rsidRPr="00CA7234">
        <w:rPr>
          <w:b/>
        </w:rPr>
        <w:t>:</w:t>
      </w:r>
      <w:r w:rsidR="006221E4" w:rsidRPr="00CA7234">
        <w:rPr>
          <w:b/>
        </w:rPr>
        <w:t xml:space="preserve"> </w:t>
      </w:r>
      <w:r w:rsidR="00E84E41" w:rsidRPr="00CA7234">
        <w:t>The following supporting information can be downloaded at: www.</w:t>
      </w:r>
      <w:r w:rsidR="00727438">
        <w:t>eikipub</w:t>
      </w:r>
      <w:r w:rsidR="00E84E41" w:rsidRPr="00CA7234">
        <w:t xml:space="preserve">.com/xxx/, </w:t>
      </w:r>
      <w:r w:rsidR="00727438">
        <w:t>Figures, Tables, Videos</w:t>
      </w:r>
    </w:p>
    <w:p w:rsidR="0049261E" w:rsidRDefault="00E00BC1" w:rsidP="00E00BC1">
      <w:pPr>
        <w:pStyle w:val="EIKIBackMatter"/>
      </w:pPr>
      <w:r w:rsidRPr="00CA7234">
        <w:rPr>
          <w:b/>
        </w:rPr>
        <w:t>Author Contributions:</w:t>
      </w:r>
      <w:r w:rsidRPr="00CA7234">
        <w:t xml:space="preserve"> </w:t>
      </w:r>
      <w:r w:rsidR="0049261E">
        <w:t xml:space="preserve">It is required if there are several authors. </w:t>
      </w:r>
      <w:r w:rsidR="001B2D0B">
        <w:t>The s</w:t>
      </w:r>
      <w:r w:rsidR="0049261E">
        <w:t xml:space="preserve">tatement should be like: software, Prof. XX; validation, Prof. YY; writing-review and editing, Prof. ZZ. Authorship must mention only those who contributed to the manuscript. To learn more, see the </w:t>
      </w:r>
      <w:hyperlink r:id="rId10" w:history="1">
        <w:r w:rsidR="0049261E" w:rsidRPr="006D7096">
          <w:rPr>
            <w:rStyle w:val="Hyperlink"/>
            <w:b/>
            <w:bCs/>
          </w:rPr>
          <w:t xml:space="preserve">document </w:t>
        </w:r>
        <w:proofErr w:type="spellStart"/>
        <w:r w:rsidR="0049261E" w:rsidRPr="006D7096">
          <w:rPr>
            <w:rStyle w:val="Hyperlink"/>
            <w:b/>
            <w:bCs/>
          </w:rPr>
          <w:t>CRediT</w:t>
        </w:r>
        <w:proofErr w:type="spellEnd"/>
        <w:r w:rsidR="0049261E" w:rsidRPr="006D7096">
          <w:rPr>
            <w:rStyle w:val="Hyperlink"/>
            <w:b/>
            <w:bCs/>
          </w:rPr>
          <w:t xml:space="preserve"> taxonomy</w:t>
        </w:r>
      </w:hyperlink>
      <w:r w:rsidR="0049261E">
        <w:t>.</w:t>
      </w:r>
    </w:p>
    <w:p w:rsidR="00E00BC1" w:rsidRPr="00CA7234" w:rsidRDefault="00E00BC1" w:rsidP="00E00BC1">
      <w:pPr>
        <w:pStyle w:val="EIKIBackMatter"/>
      </w:pPr>
      <w:r w:rsidRPr="00CA7234">
        <w:rPr>
          <w:b/>
        </w:rPr>
        <w:t>Funding:</w:t>
      </w:r>
      <w:r w:rsidRPr="00CA7234">
        <w:t xml:space="preserve"> Please add</w:t>
      </w:r>
      <w:r w:rsidR="000169D7">
        <w:t xml:space="preserve"> standard statements like</w:t>
      </w:r>
      <w:r w:rsidRPr="00CA7234">
        <w:t xml:space="preserve">: “This research received no external funding” or “This research was funded by </w:t>
      </w:r>
      <w:r w:rsidR="000169D7">
        <w:t>FUNDER’S NAME</w:t>
      </w:r>
      <w:r w:rsidRPr="00CA7234">
        <w:t xml:space="preserve">, </w:t>
      </w:r>
      <w:r w:rsidR="000169D7">
        <w:t xml:space="preserve">Or Grant Number by so and so. Provide </w:t>
      </w:r>
      <w:r w:rsidR="003902CD">
        <w:t xml:space="preserve">the </w:t>
      </w:r>
      <w:r w:rsidR="000169D7">
        <w:t xml:space="preserve">proper name of the funding organization if that is applicable. </w:t>
      </w:r>
    </w:p>
    <w:p w:rsidR="00B774F0" w:rsidRDefault="0077387D" w:rsidP="0077387D">
      <w:pPr>
        <w:pStyle w:val="EIKIBackMatter"/>
      </w:pPr>
      <w:bookmarkStart w:id="0" w:name="_Hlk89945590"/>
      <w:bookmarkStart w:id="1" w:name="_Hlk60054323"/>
      <w:r w:rsidRPr="00CA7234">
        <w:rPr>
          <w:b/>
        </w:rPr>
        <w:t xml:space="preserve">Institutional Review Board Statement: </w:t>
      </w:r>
      <w:r w:rsidRPr="00CA7234">
        <w:t xml:space="preserve">In this section, </w:t>
      </w:r>
      <w:r w:rsidR="00B774F0">
        <w:t>kindly</w:t>
      </w:r>
      <w:r w:rsidRPr="00CA7234">
        <w:t xml:space="preserve"> add the Institutional Review Board Statement and approval number, if </w:t>
      </w:r>
      <w:r w:rsidR="00B774F0" w:rsidRPr="00CA7234">
        <w:t>applicable</w:t>
      </w:r>
      <w:r w:rsidR="003902CD">
        <w:t>,</w:t>
      </w:r>
      <w:r w:rsidRPr="00CA7234">
        <w:t xml:space="preserve"> to </w:t>
      </w:r>
      <w:r w:rsidR="003902CD">
        <w:t>the</w:t>
      </w:r>
      <w:r w:rsidRPr="00CA7234">
        <w:t xml:space="preserve"> study. </w:t>
      </w:r>
      <w:r w:rsidR="003902CD">
        <w:t>One</w:t>
      </w:r>
      <w:r w:rsidR="00B774F0">
        <w:t xml:space="preserve"> can exclude this part if not applicable or </w:t>
      </w:r>
      <w:r w:rsidR="003902CD">
        <w:t>if the</w:t>
      </w:r>
      <w:r w:rsidR="00B774F0">
        <w:t xml:space="preserve"> study did not require ethical approval or other kinds of approval. </w:t>
      </w:r>
      <w:r w:rsidR="006B7DDA">
        <w:t>If</w:t>
      </w:r>
      <w:r w:rsidR="003902CD">
        <w:t xml:space="preserve"> approval is required, provide complete details, including the institution</w:t>
      </w:r>
      <w:r w:rsidR="006B7DDA">
        <w:t>’</w:t>
      </w:r>
      <w:r w:rsidR="003902CD">
        <w:t>s name</w:t>
      </w:r>
      <w:r w:rsidR="00B774F0">
        <w:t>, protocol number, and date of approval.</w:t>
      </w:r>
    </w:p>
    <w:bookmarkEnd w:id="0"/>
    <w:p w:rsidR="001B7540" w:rsidRPr="00B774F0" w:rsidRDefault="001B7540" w:rsidP="00B774F0">
      <w:pPr>
        <w:pStyle w:val="EIKIBackMatter"/>
        <w:spacing w:after="0"/>
        <w:rPr>
          <w:b/>
        </w:rPr>
      </w:pPr>
      <w:r w:rsidRPr="00CA7234">
        <w:rPr>
          <w:b/>
        </w:rPr>
        <w:t xml:space="preserve">Informed Consent Statement: </w:t>
      </w:r>
      <w:r w:rsidR="00B774F0">
        <w:rPr>
          <w:bCs/>
        </w:rPr>
        <w:t>If applicable</w:t>
      </w:r>
      <w:r w:rsidR="003902CD">
        <w:rPr>
          <w:bCs/>
        </w:rPr>
        <w:t>,</w:t>
      </w:r>
      <w:r w:rsidR="00B774F0">
        <w:rPr>
          <w:bCs/>
        </w:rPr>
        <w:t xml:space="preserve"> include the statements regarding consent</w:t>
      </w:r>
      <w:r w:rsidRPr="00CA7234">
        <w:t>. Please add</w:t>
      </w:r>
      <w:r w:rsidR="00A95234">
        <w:t>,</w:t>
      </w:r>
      <w:r w:rsidRPr="00CA7234">
        <w:t xml:space="preserve"> “Informed consent was obtained from all subjects involved in the study.” OR “Patient consent was waived due to REASON (please provide a detailed justification).” OR “</w:t>
      </w:r>
      <w:r w:rsidR="00FB2B54" w:rsidRPr="00CA7234">
        <w:t>Not applicable.</w:t>
      </w:r>
      <w:r w:rsidRPr="00CA7234">
        <w:t xml:space="preserve">” </w:t>
      </w:r>
    </w:p>
    <w:p w:rsidR="000070A0" w:rsidRDefault="000070A0" w:rsidP="001B7540">
      <w:pPr>
        <w:pStyle w:val="EIKIBackMatter"/>
        <w:rPr>
          <w:b/>
        </w:rPr>
      </w:pPr>
    </w:p>
    <w:bookmarkEnd w:id="1"/>
    <w:p w:rsidR="00D40DAC" w:rsidRDefault="00E00BC1" w:rsidP="00E00BC1">
      <w:pPr>
        <w:pStyle w:val="EIKIBackMatter"/>
      </w:pPr>
      <w:r w:rsidRPr="00CA7234">
        <w:rPr>
          <w:b/>
        </w:rPr>
        <w:t>Acknowledgments:</w:t>
      </w:r>
      <w:r w:rsidRPr="00CA7234">
        <w:t xml:space="preserve"> </w:t>
      </w:r>
      <w:r w:rsidR="00D40DAC">
        <w:t>Here</w:t>
      </w:r>
      <w:r w:rsidR="0070661C">
        <w:t xml:space="preserve">, </w:t>
      </w:r>
      <w:r w:rsidR="00D40DAC">
        <w:t xml:space="preserve">acknowledge the support </w:t>
      </w:r>
      <w:r w:rsidR="0070661C">
        <w:t>other individuals or organizations gave</w:t>
      </w:r>
      <w:r w:rsidR="00D40DAC">
        <w:t xml:space="preserve">, not mentioned in authors or at other places. </w:t>
      </w:r>
      <w:r w:rsidR="0070661C">
        <w:t>One</w:t>
      </w:r>
      <w:r w:rsidR="00D40DAC">
        <w:t xml:space="preserve"> can also share information regarding donations and so on. </w:t>
      </w:r>
    </w:p>
    <w:p w:rsidR="00D40DAC" w:rsidRDefault="00E00BC1" w:rsidP="00E00BC1">
      <w:pPr>
        <w:pStyle w:val="EIKIBackMatter"/>
      </w:pPr>
      <w:r w:rsidRPr="00CA7234">
        <w:rPr>
          <w:b/>
        </w:rPr>
        <w:t>Conflicts of Interest:</w:t>
      </w:r>
      <w:r w:rsidRPr="00CA7234">
        <w:t xml:space="preserve"> Declare conflicts of interest or state</w:t>
      </w:r>
      <w:r w:rsidR="00AF72F0">
        <w:t>,</w:t>
      </w:r>
      <w:r w:rsidRPr="00CA7234">
        <w:t xml:space="preserve"> “The authors declare no conflict of interest.” </w:t>
      </w:r>
      <w:r w:rsidR="00D40DAC">
        <w:t xml:space="preserve">If needed, kindly </w:t>
      </w:r>
      <w:r w:rsidR="00AF72F0">
        <w:t>state it more carefully, like “the funding organization had no</w:t>
      </w:r>
      <w:r w:rsidR="00D40DAC">
        <w:t xml:space="preserve"> role in the study design</w:t>
      </w:r>
      <w:r w:rsidR="00AF72F0">
        <w:t>.”</w:t>
      </w:r>
    </w:p>
    <w:p w:rsidR="00E00BC1" w:rsidRDefault="00E00BC1" w:rsidP="004D5223">
      <w:pPr>
        <w:pStyle w:val="EIKIH1"/>
      </w:pPr>
      <w:r w:rsidRPr="00CA7234">
        <w:t>Appendix A</w:t>
      </w:r>
    </w:p>
    <w:p w:rsidR="00623B95" w:rsidRPr="00CA7234" w:rsidRDefault="00623B95" w:rsidP="00623B95">
      <w:pPr>
        <w:pStyle w:val="EIKIMAINtext"/>
      </w:pPr>
      <w:r>
        <w:t>Appendix is optional data; however, all appendi</w:t>
      </w:r>
      <w:r w:rsidR="009C4D03">
        <w:t>ces</w:t>
      </w:r>
      <w:r>
        <w:t xml:space="preserve"> must be cited in the text. </w:t>
      </w:r>
      <w:r w:rsidR="009C4D03">
        <w:t>Moreover, the a</w:t>
      </w:r>
      <w:r>
        <w:t xml:space="preserve">ppendix </w:t>
      </w:r>
      <w:r w:rsidR="009C4D03">
        <w:t>is</w:t>
      </w:r>
      <w:r>
        <w:t xml:space="preserve"> often </w:t>
      </w:r>
      <w:r w:rsidR="009C4D03">
        <w:t xml:space="preserve">a </w:t>
      </w:r>
      <w:r>
        <w:t>vital part of any article. Thus, any material</w:t>
      </w:r>
      <w:r w:rsidR="009C4D03">
        <w:t>, data, figure, or table essential for the complete understanding of the study or an article must be included in the</w:t>
      </w:r>
      <w:r>
        <w:t xml:space="preserve"> appendix.</w:t>
      </w:r>
    </w:p>
    <w:p w:rsidR="00E00BC1" w:rsidRPr="00CA7234" w:rsidRDefault="00E00BC1" w:rsidP="004D5223">
      <w:pPr>
        <w:pStyle w:val="EIKIH1"/>
      </w:pPr>
      <w:r w:rsidRPr="00CA7234">
        <w:t>Appendix B</w:t>
      </w:r>
    </w:p>
    <w:p w:rsidR="00E00BC1" w:rsidRPr="00CA7234" w:rsidRDefault="00E00BC1" w:rsidP="00176277">
      <w:pPr>
        <w:pStyle w:val="EIKIMAINtext"/>
      </w:pPr>
      <w:r w:rsidRPr="00CA7234">
        <w:t xml:space="preserve">All appendix sections must </w:t>
      </w:r>
      <w:r w:rsidR="00FA33BD" w:rsidRPr="00CA7234">
        <w:t xml:space="preserve">be cited in the main text. </w:t>
      </w:r>
    </w:p>
    <w:p w:rsidR="00E00BC1" w:rsidRPr="00CA7234" w:rsidRDefault="00E00BC1" w:rsidP="006B10BD">
      <w:pPr>
        <w:pStyle w:val="EIKIH1"/>
        <w:ind w:left="0"/>
      </w:pPr>
      <w:r w:rsidRPr="00CA7234">
        <w:t>References</w:t>
      </w:r>
    </w:p>
    <w:p w:rsidR="00E00BC1" w:rsidRPr="00CA7234" w:rsidRDefault="00833776" w:rsidP="00A64B09">
      <w:pPr>
        <w:pStyle w:val="EIKIRef"/>
      </w:pPr>
      <w:r>
        <w:t xml:space="preserve">We use </w:t>
      </w:r>
      <w:r w:rsidR="009C4D03">
        <w:t xml:space="preserve">the </w:t>
      </w:r>
      <w:r>
        <w:t>APA format for all humanitarian sciences articles</w:t>
      </w:r>
    </w:p>
    <w:p w:rsidR="00E00BC1" w:rsidRPr="00CA7234" w:rsidRDefault="00E00BC1" w:rsidP="00700836"/>
    <w:p w:rsidR="00833776" w:rsidRPr="00700836" w:rsidRDefault="00833776" w:rsidP="001C6A49">
      <w:pPr>
        <w:pStyle w:val="EIKIRef"/>
      </w:pPr>
      <w:proofErr w:type="spellStart"/>
      <w:r w:rsidRPr="00700836">
        <w:t>Derwing</w:t>
      </w:r>
      <w:proofErr w:type="spellEnd"/>
      <w:r w:rsidRPr="00700836">
        <w:t>, T. M., Rossiter, M. J., &amp; Munro, M. J. (2002). Teaching native speakers to listen to foreign-accented speech. </w:t>
      </w:r>
      <w:r w:rsidRPr="00700836">
        <w:rPr>
          <w:i/>
          <w:iCs/>
        </w:rPr>
        <w:t>Journal of Multilingual and Multicultural Development</w:t>
      </w:r>
      <w:r w:rsidRPr="00700836">
        <w:t>, 23(4), 245-259.</w:t>
      </w:r>
    </w:p>
    <w:p w:rsidR="00833776" w:rsidRPr="00700836" w:rsidRDefault="00833776" w:rsidP="001C6A49">
      <w:pPr>
        <w:pStyle w:val="EIKIRef"/>
      </w:pPr>
      <w:r w:rsidRPr="00700836">
        <w:t>Thomas, H. K. (2004). </w:t>
      </w:r>
      <w:r w:rsidRPr="00700836">
        <w:rPr>
          <w:i/>
          <w:iCs/>
        </w:rPr>
        <w:t>Training strategies for improving listeners</w:t>
      </w:r>
      <w:r w:rsidR="00CC7F76">
        <w:rPr>
          <w:i/>
          <w:iCs/>
        </w:rPr>
        <w:t>’</w:t>
      </w:r>
      <w:r w:rsidRPr="00700836">
        <w:rPr>
          <w:i/>
          <w:iCs/>
        </w:rPr>
        <w:t xml:space="preserve"> comprehension of foreign-accented speech (Doctoral dissertation)</w:t>
      </w:r>
      <w:r w:rsidRPr="00700836">
        <w:t>. University of Colorado, Boulder.</w:t>
      </w:r>
    </w:p>
    <w:p w:rsidR="00E00BC1" w:rsidRPr="00CA7234" w:rsidRDefault="00E00BC1" w:rsidP="00700836"/>
    <w:sectPr w:rsidR="00E00BC1" w:rsidRPr="00CA7234" w:rsidSect="00AD581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2E1C" w:rsidRDefault="00FD2E1C">
      <w:pPr>
        <w:spacing w:line="240" w:lineRule="auto"/>
      </w:pPr>
      <w:r>
        <w:separator/>
      </w:r>
    </w:p>
  </w:endnote>
  <w:endnote w:type="continuationSeparator" w:id="0">
    <w:p w:rsidR="00FD2E1C" w:rsidRDefault="00FD2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929" w:rsidRDefault="00E43929" w:rsidP="00E43929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6CEB" w:rsidRDefault="00C26CEB" w:rsidP="003510FA">
    <w:pPr>
      <w:pBdr>
        <w:top w:val="single" w:sz="4" w:space="0" w:color="000000"/>
      </w:pBdr>
      <w:tabs>
        <w:tab w:val="right" w:pos="8844"/>
      </w:tabs>
      <w:adjustRightInd w:val="0"/>
      <w:snapToGrid w:val="0"/>
      <w:spacing w:before="480" w:line="100" w:lineRule="exact"/>
      <w:jc w:val="left"/>
      <w:rPr>
        <w:i/>
        <w:sz w:val="16"/>
        <w:szCs w:val="16"/>
      </w:rPr>
    </w:pPr>
  </w:p>
  <w:p w:rsidR="00E43929" w:rsidRPr="006D2E0F" w:rsidRDefault="00DC2365" w:rsidP="004E361C">
    <w:pPr>
      <w:tabs>
        <w:tab w:val="right" w:pos="10466"/>
      </w:tabs>
      <w:adjustRightInd w:val="0"/>
      <w:snapToGrid w:val="0"/>
      <w:spacing w:line="240" w:lineRule="auto"/>
      <w:rPr>
        <w:rFonts w:ascii="Garamond" w:hAnsi="Garamond"/>
        <w:lang w:val="fr-CH"/>
      </w:rPr>
    </w:pPr>
    <w:r>
      <w:rPr>
        <w:rFonts w:ascii="Garamond" w:hAnsi="Garamond"/>
        <w:i/>
      </w:rPr>
      <w:t>Lang</w:t>
    </w:r>
    <w:r w:rsidR="00E43929" w:rsidRPr="006D2E0F">
      <w:rPr>
        <w:rFonts w:ascii="Garamond" w:hAnsi="Garamond"/>
        <w:i/>
      </w:rPr>
      <w:t xml:space="preserve">. </w:t>
    </w:r>
    <w:r>
      <w:rPr>
        <w:rFonts w:ascii="Garamond" w:hAnsi="Garamond"/>
        <w:i/>
      </w:rPr>
      <w:t>Teach</w:t>
    </w:r>
    <w:r w:rsidR="00E43929" w:rsidRPr="006D2E0F">
      <w:rPr>
        <w:rFonts w:ascii="Garamond" w:hAnsi="Garamond"/>
        <w:i/>
      </w:rPr>
      <w:t xml:space="preserve">. </w:t>
    </w:r>
    <w:r>
      <w:rPr>
        <w:rFonts w:ascii="Garamond" w:hAnsi="Garamond"/>
        <w:i/>
      </w:rPr>
      <w:t>Tech</w:t>
    </w:r>
    <w:r w:rsidR="00E43929" w:rsidRPr="006D2E0F">
      <w:rPr>
        <w:rFonts w:ascii="Garamond" w:hAnsi="Garamond"/>
        <w:i/>
      </w:rPr>
      <w:t xml:space="preserve">. </w:t>
    </w:r>
    <w:r w:rsidR="005D46CD" w:rsidRPr="006D2E0F">
      <w:rPr>
        <w:rFonts w:ascii="Garamond" w:hAnsi="Garamond"/>
        <w:b/>
        <w:bCs/>
        <w:iCs/>
      </w:rPr>
      <w:t>202</w:t>
    </w:r>
    <w:r>
      <w:rPr>
        <w:rFonts w:ascii="Garamond" w:hAnsi="Garamond"/>
        <w:b/>
        <w:bCs/>
        <w:iCs/>
      </w:rPr>
      <w:t>3</w:t>
    </w:r>
    <w:r w:rsidR="00FB3CCF" w:rsidRPr="006D2E0F">
      <w:rPr>
        <w:rFonts w:ascii="Garamond" w:hAnsi="Garamond"/>
        <w:bCs/>
        <w:iCs/>
      </w:rPr>
      <w:t>,</w:t>
    </w:r>
    <w:r w:rsidR="005D46CD" w:rsidRPr="006D2E0F">
      <w:rPr>
        <w:rFonts w:ascii="Garamond" w:hAnsi="Garamond"/>
        <w:bCs/>
        <w:i/>
        <w:iCs/>
      </w:rPr>
      <w:t xml:space="preserve"> </w:t>
    </w:r>
    <w:r>
      <w:rPr>
        <w:rFonts w:ascii="Garamond" w:hAnsi="Garamond"/>
        <w:bCs/>
        <w:i/>
        <w:iCs/>
      </w:rPr>
      <w:t>1</w:t>
    </w:r>
    <w:r w:rsidR="00FB3CCF" w:rsidRPr="006D2E0F">
      <w:rPr>
        <w:rFonts w:ascii="Garamond" w:hAnsi="Garamond"/>
        <w:bCs/>
        <w:iCs/>
      </w:rPr>
      <w:t xml:space="preserve">, </w:t>
    </w:r>
    <w:r w:rsidR="00F237EA" w:rsidRPr="006D2E0F">
      <w:rPr>
        <w:rFonts w:ascii="Garamond" w:hAnsi="Garamond"/>
        <w:bCs/>
        <w:iCs/>
      </w:rPr>
      <w:t>x</w:t>
    </w:r>
    <w:r w:rsidR="00C26CEB" w:rsidRPr="006D2E0F">
      <w:rPr>
        <w:rFonts w:ascii="Garamond" w:hAnsi="Garamond"/>
        <w:bCs/>
        <w:iCs/>
      </w:rPr>
      <w:t>. https://doi.org/</w:t>
    </w:r>
    <w:r>
      <w:rPr>
        <w:rFonts w:ascii="Garamond" w:hAnsi="Garamond"/>
        <w:bCs/>
        <w:iCs/>
      </w:rPr>
      <w:t>eiki</w:t>
    </w:r>
    <w:r w:rsidR="00C26CEB" w:rsidRPr="006D2E0F">
      <w:rPr>
        <w:rFonts w:ascii="Garamond" w:hAnsi="Garamond"/>
        <w:bCs/>
        <w:iCs/>
      </w:rPr>
      <w:t>/xxxxx</w:t>
    </w:r>
    <w:r w:rsidR="004E361C" w:rsidRPr="006D2E0F">
      <w:rPr>
        <w:rFonts w:ascii="Garamond" w:hAnsi="Garamond"/>
        <w:lang w:val="fr-CH"/>
      </w:rPr>
      <w:tab/>
    </w:r>
    <w:r w:rsidR="00E43929" w:rsidRPr="006D2E0F">
      <w:rPr>
        <w:rFonts w:ascii="Garamond" w:hAnsi="Garamond"/>
        <w:lang w:val="fr-CH"/>
      </w:rPr>
      <w:t>www.</w:t>
    </w:r>
    <w:r>
      <w:rPr>
        <w:rFonts w:ascii="Garamond" w:hAnsi="Garamond"/>
        <w:lang w:val="fr-CH"/>
      </w:rPr>
      <w:t>eik</w:t>
    </w:r>
    <w:r w:rsidR="00E43929" w:rsidRPr="006D2E0F">
      <w:rPr>
        <w:rFonts w:ascii="Garamond" w:hAnsi="Garamond"/>
        <w:lang w:val="fr-CH"/>
      </w:rPr>
      <w:t>i</w:t>
    </w:r>
    <w:r>
      <w:rPr>
        <w:rFonts w:ascii="Garamond" w:hAnsi="Garamond"/>
        <w:lang w:val="fr-CH"/>
      </w:rPr>
      <w:t>pub</w:t>
    </w:r>
    <w:r w:rsidR="00E43929" w:rsidRPr="006D2E0F">
      <w:rPr>
        <w:rFonts w:ascii="Garamond" w:hAnsi="Garamond"/>
        <w:lang w:val="fr-CH"/>
      </w:rPr>
      <w:t>.com/journal/</w:t>
    </w:r>
    <w:r w:rsidR="00F4229D">
      <w:rPr>
        <w:rFonts w:ascii="Garamond" w:hAnsi="Garamond"/>
      </w:rPr>
      <w:t>languageteaching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2E1C" w:rsidRDefault="00FD2E1C">
      <w:pPr>
        <w:spacing w:line="240" w:lineRule="auto"/>
      </w:pPr>
      <w:r>
        <w:separator/>
      </w:r>
    </w:p>
  </w:footnote>
  <w:footnote w:type="continuationSeparator" w:id="0">
    <w:p w:rsidR="00FD2E1C" w:rsidRDefault="00FD2E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3929" w:rsidRDefault="00E43929" w:rsidP="00E43929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6CEB" w:rsidRDefault="00306949" w:rsidP="004E361C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rFonts w:ascii="Garamond" w:hAnsi="Garamond"/>
        <w:i/>
      </w:rPr>
      <w:t>Lang</w:t>
    </w:r>
    <w:r w:rsidRPr="006D2E0F">
      <w:rPr>
        <w:rFonts w:ascii="Garamond" w:hAnsi="Garamond"/>
        <w:i/>
      </w:rPr>
      <w:t xml:space="preserve">. </w:t>
    </w:r>
    <w:r>
      <w:rPr>
        <w:rFonts w:ascii="Garamond" w:hAnsi="Garamond"/>
        <w:i/>
      </w:rPr>
      <w:t>Teach</w:t>
    </w:r>
    <w:r w:rsidRPr="006D2E0F">
      <w:rPr>
        <w:rFonts w:ascii="Garamond" w:hAnsi="Garamond"/>
        <w:i/>
      </w:rPr>
      <w:t xml:space="preserve">. </w:t>
    </w:r>
    <w:r>
      <w:rPr>
        <w:rFonts w:ascii="Garamond" w:hAnsi="Garamond"/>
        <w:i/>
      </w:rPr>
      <w:t>Tech</w:t>
    </w:r>
    <w:r w:rsidRPr="006D2E0F">
      <w:rPr>
        <w:rFonts w:ascii="Garamond" w:hAnsi="Garamond"/>
        <w:i/>
      </w:rPr>
      <w:t xml:space="preserve">. </w:t>
    </w:r>
    <w:r w:rsidRPr="006D2E0F">
      <w:rPr>
        <w:rFonts w:ascii="Garamond" w:hAnsi="Garamond"/>
        <w:b/>
        <w:bCs/>
        <w:iCs/>
      </w:rPr>
      <w:t>202</w:t>
    </w:r>
    <w:r>
      <w:rPr>
        <w:rFonts w:ascii="Garamond" w:hAnsi="Garamond"/>
        <w:b/>
        <w:bCs/>
        <w:iCs/>
      </w:rPr>
      <w:t>3</w:t>
    </w:r>
    <w:r w:rsidRPr="006D2E0F">
      <w:rPr>
        <w:rFonts w:ascii="Garamond" w:hAnsi="Garamond"/>
        <w:bCs/>
        <w:iCs/>
      </w:rPr>
      <w:t>,</w:t>
    </w:r>
    <w:r w:rsidRPr="006D2E0F">
      <w:rPr>
        <w:rFonts w:ascii="Garamond" w:hAnsi="Garamond"/>
        <w:bCs/>
        <w:i/>
        <w:iCs/>
      </w:rPr>
      <w:t xml:space="preserve"> </w:t>
    </w:r>
    <w:r>
      <w:rPr>
        <w:rFonts w:ascii="Garamond" w:hAnsi="Garamond"/>
        <w:bCs/>
        <w:i/>
        <w:iCs/>
      </w:rPr>
      <w:t>1</w:t>
    </w:r>
    <w:r w:rsidRPr="006D2E0F">
      <w:rPr>
        <w:rFonts w:ascii="Garamond" w:hAnsi="Garamond"/>
        <w:bCs/>
        <w:iCs/>
      </w:rPr>
      <w:t xml:space="preserve">, x. </w:t>
    </w:r>
    <w:r w:rsidR="00F237EA">
      <w:rPr>
        <w:sz w:val="16"/>
      </w:rPr>
      <w:t>FOR PEER REVIEW</w:t>
    </w:r>
    <w:r w:rsidR="004E361C">
      <w:rPr>
        <w:sz w:val="16"/>
      </w:rPr>
      <w:tab/>
    </w:r>
    <w:r w:rsidR="00F237EA">
      <w:rPr>
        <w:sz w:val="16"/>
      </w:rPr>
      <w:fldChar w:fldCharType="begin"/>
    </w:r>
    <w:r w:rsidR="00F237EA">
      <w:rPr>
        <w:sz w:val="16"/>
      </w:rPr>
      <w:instrText xml:space="preserve"> PAGE   \* MERGEFORMAT </w:instrText>
    </w:r>
    <w:r w:rsidR="00F237EA">
      <w:rPr>
        <w:sz w:val="16"/>
      </w:rPr>
      <w:fldChar w:fldCharType="separate"/>
    </w:r>
    <w:r w:rsidR="00DD4567">
      <w:rPr>
        <w:sz w:val="16"/>
      </w:rPr>
      <w:t>5</w:t>
    </w:r>
    <w:r w:rsidR="00F237EA">
      <w:rPr>
        <w:sz w:val="16"/>
      </w:rPr>
      <w:fldChar w:fldCharType="end"/>
    </w:r>
    <w:r w:rsidR="00F237EA">
      <w:rPr>
        <w:sz w:val="16"/>
      </w:rPr>
      <w:t xml:space="preserve"> of </w:t>
    </w:r>
    <w:r w:rsidR="00F237EA">
      <w:rPr>
        <w:sz w:val="16"/>
      </w:rPr>
      <w:fldChar w:fldCharType="begin"/>
    </w:r>
    <w:r w:rsidR="00F237EA">
      <w:rPr>
        <w:sz w:val="16"/>
      </w:rPr>
      <w:instrText xml:space="preserve"> NUMPAGES   \* MERGEFORMAT </w:instrText>
    </w:r>
    <w:r w:rsidR="00F237EA">
      <w:rPr>
        <w:sz w:val="16"/>
      </w:rPr>
      <w:fldChar w:fldCharType="separate"/>
    </w:r>
    <w:r w:rsidR="00DD4567">
      <w:rPr>
        <w:sz w:val="16"/>
      </w:rPr>
      <w:t>5</w:t>
    </w:r>
    <w:r w:rsidR="00F237EA">
      <w:rPr>
        <w:sz w:val="16"/>
      </w:rPr>
      <w:fldChar w:fldCharType="end"/>
    </w:r>
  </w:p>
  <w:p w:rsidR="00E43929" w:rsidRPr="008D3D08" w:rsidRDefault="00E43929" w:rsidP="003510FA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C26CEB" w:rsidRPr="004E361C" w:rsidTr="004648D6">
      <w:trPr>
        <w:trHeight w:val="686"/>
      </w:trPr>
      <w:tc>
        <w:tcPr>
          <w:tcW w:w="3679" w:type="dxa"/>
          <w:shd w:val="clear" w:color="auto" w:fill="auto"/>
          <w:vAlign w:val="center"/>
        </w:tcPr>
        <w:p w:rsidR="00C26CEB" w:rsidRPr="00BE715A" w:rsidRDefault="00000000" w:rsidP="004E361C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49pt;height:30.5pt" o:ole="">
                <v:imagedata r:id="rId1" o:title=""/>
              </v:shape>
            </w:pict>
          </w:r>
        </w:p>
      </w:tc>
      <w:tc>
        <w:tcPr>
          <w:tcW w:w="4535" w:type="dxa"/>
          <w:shd w:val="clear" w:color="auto" w:fill="auto"/>
          <w:vAlign w:val="center"/>
        </w:tcPr>
        <w:p w:rsidR="00C26CEB" w:rsidRPr="00BE715A" w:rsidRDefault="00C26CEB" w:rsidP="004E361C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:rsidR="00C26CEB" w:rsidRPr="00BE715A" w:rsidRDefault="00000000" w:rsidP="004648D6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>
            <w:pict>
              <v:shape id="_x0000_i1028" type="#_x0000_t75" style="width:45pt;height:27.5pt">
                <v:imagedata r:id="rId2" o:title=""/>
              </v:shape>
            </w:pict>
          </w:r>
        </w:p>
      </w:tc>
    </w:tr>
  </w:tbl>
  <w:p w:rsidR="00E43929" w:rsidRPr="00C26CEB" w:rsidRDefault="00E43929" w:rsidP="003510FA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A7B2EAC0"/>
    <w:lvl w:ilvl="0" w:tplc="A6D231AA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2FA0FA0"/>
    <w:multiLevelType w:val="hybridMultilevel"/>
    <w:tmpl w:val="1B36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55219"/>
    <w:multiLevelType w:val="hybridMultilevel"/>
    <w:tmpl w:val="AFD4EBBC"/>
    <w:lvl w:ilvl="0" w:tplc="F23C92B4">
      <w:start w:val="1"/>
      <w:numFmt w:val="decimal"/>
      <w:lvlRestart w:val="0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426C35"/>
    <w:multiLevelType w:val="hybridMultilevel"/>
    <w:tmpl w:val="6D560A18"/>
    <w:lvl w:ilvl="0" w:tplc="5E62508C">
      <w:start w:val="1"/>
      <w:numFmt w:val="decimal"/>
      <w:lvlRestart w:val="0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1" w15:restartNumberingAfterBreak="0">
    <w:nsid w:val="60C64E16"/>
    <w:multiLevelType w:val="hybridMultilevel"/>
    <w:tmpl w:val="6EFC4470"/>
    <w:lvl w:ilvl="0" w:tplc="55366670">
      <w:start w:val="1"/>
      <w:numFmt w:val="decimal"/>
      <w:lvlRestart w:val="0"/>
      <w:lvlText w:val="%1."/>
      <w:lvlJc w:val="left"/>
      <w:pPr>
        <w:ind w:left="3033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2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936135">
    <w:abstractNumId w:val="5"/>
  </w:num>
  <w:num w:numId="2" w16cid:durableId="470514474">
    <w:abstractNumId w:val="7"/>
  </w:num>
  <w:num w:numId="3" w16cid:durableId="1092895796">
    <w:abstractNumId w:val="4"/>
  </w:num>
  <w:num w:numId="4" w16cid:durableId="8932000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8134010">
    <w:abstractNumId w:val="6"/>
  </w:num>
  <w:num w:numId="6" w16cid:durableId="443118634">
    <w:abstractNumId w:val="10"/>
  </w:num>
  <w:num w:numId="7" w16cid:durableId="1101029188">
    <w:abstractNumId w:val="1"/>
  </w:num>
  <w:num w:numId="8" w16cid:durableId="68386059">
    <w:abstractNumId w:val="10"/>
  </w:num>
  <w:num w:numId="9" w16cid:durableId="1962110992">
    <w:abstractNumId w:val="1"/>
  </w:num>
  <w:num w:numId="10" w16cid:durableId="1685472017">
    <w:abstractNumId w:val="10"/>
  </w:num>
  <w:num w:numId="11" w16cid:durableId="465515123">
    <w:abstractNumId w:val="1"/>
  </w:num>
  <w:num w:numId="12" w16cid:durableId="687095924">
    <w:abstractNumId w:val="12"/>
  </w:num>
  <w:num w:numId="13" w16cid:durableId="1663510209">
    <w:abstractNumId w:val="10"/>
  </w:num>
  <w:num w:numId="14" w16cid:durableId="1938294393">
    <w:abstractNumId w:val="1"/>
  </w:num>
  <w:num w:numId="15" w16cid:durableId="24406679">
    <w:abstractNumId w:val="0"/>
  </w:num>
  <w:num w:numId="16" w16cid:durableId="53285543">
    <w:abstractNumId w:val="9"/>
  </w:num>
  <w:num w:numId="17" w16cid:durableId="921136701">
    <w:abstractNumId w:val="0"/>
  </w:num>
  <w:num w:numId="18" w16cid:durableId="1861968727">
    <w:abstractNumId w:val="10"/>
  </w:num>
  <w:num w:numId="19" w16cid:durableId="1576670047">
    <w:abstractNumId w:val="1"/>
  </w:num>
  <w:num w:numId="20" w16cid:durableId="1289240002">
    <w:abstractNumId w:val="0"/>
  </w:num>
  <w:num w:numId="21" w16cid:durableId="1814298803">
    <w:abstractNumId w:val="8"/>
  </w:num>
  <w:num w:numId="22" w16cid:durableId="2069257725">
    <w:abstractNumId w:val="11"/>
  </w:num>
  <w:num w:numId="23" w16cid:durableId="1883201954">
    <w:abstractNumId w:val="3"/>
  </w:num>
  <w:num w:numId="24" w16cid:durableId="1044214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0NTY2NzK0NDM0NjRS0lEKTi0uzszPAykwrwUAYQpwoywAAAA="/>
  </w:docVars>
  <w:rsids>
    <w:rsidRoot w:val="009A51D8"/>
    <w:rsid w:val="000070A0"/>
    <w:rsid w:val="000169D7"/>
    <w:rsid w:val="00034151"/>
    <w:rsid w:val="00036029"/>
    <w:rsid w:val="00040200"/>
    <w:rsid w:val="00047F1A"/>
    <w:rsid w:val="00054331"/>
    <w:rsid w:val="00060F54"/>
    <w:rsid w:val="00083BAA"/>
    <w:rsid w:val="00087A83"/>
    <w:rsid w:val="000A10AE"/>
    <w:rsid w:val="000A6BB4"/>
    <w:rsid w:val="000B3CC5"/>
    <w:rsid w:val="000E76A3"/>
    <w:rsid w:val="00133BEB"/>
    <w:rsid w:val="00176277"/>
    <w:rsid w:val="0018537C"/>
    <w:rsid w:val="001961D0"/>
    <w:rsid w:val="001B2D0B"/>
    <w:rsid w:val="001B7540"/>
    <w:rsid w:val="001C3112"/>
    <w:rsid w:val="001C6A49"/>
    <w:rsid w:val="001E1D48"/>
    <w:rsid w:val="001E2AEB"/>
    <w:rsid w:val="001F208A"/>
    <w:rsid w:val="001F2245"/>
    <w:rsid w:val="00201356"/>
    <w:rsid w:val="00207D06"/>
    <w:rsid w:val="00242B4B"/>
    <w:rsid w:val="0024686A"/>
    <w:rsid w:val="002625BB"/>
    <w:rsid w:val="002719BD"/>
    <w:rsid w:val="00285077"/>
    <w:rsid w:val="00294209"/>
    <w:rsid w:val="002964EF"/>
    <w:rsid w:val="002A4F96"/>
    <w:rsid w:val="002B1569"/>
    <w:rsid w:val="002D36A1"/>
    <w:rsid w:val="002E04B9"/>
    <w:rsid w:val="002E4CF1"/>
    <w:rsid w:val="002E6F1E"/>
    <w:rsid w:val="002F79A8"/>
    <w:rsid w:val="00306949"/>
    <w:rsid w:val="003072BD"/>
    <w:rsid w:val="0032094D"/>
    <w:rsid w:val="00321F58"/>
    <w:rsid w:val="00326141"/>
    <w:rsid w:val="003510FA"/>
    <w:rsid w:val="00370DA2"/>
    <w:rsid w:val="003816B3"/>
    <w:rsid w:val="00381F4B"/>
    <w:rsid w:val="003902CD"/>
    <w:rsid w:val="0039345A"/>
    <w:rsid w:val="003A390C"/>
    <w:rsid w:val="003C07B0"/>
    <w:rsid w:val="003C108E"/>
    <w:rsid w:val="003C5A06"/>
    <w:rsid w:val="003D316B"/>
    <w:rsid w:val="003E7724"/>
    <w:rsid w:val="00401D30"/>
    <w:rsid w:val="0041273F"/>
    <w:rsid w:val="00412792"/>
    <w:rsid w:val="00421228"/>
    <w:rsid w:val="0043200C"/>
    <w:rsid w:val="0043251C"/>
    <w:rsid w:val="004420E9"/>
    <w:rsid w:val="00444F72"/>
    <w:rsid w:val="004536AB"/>
    <w:rsid w:val="00457244"/>
    <w:rsid w:val="0046299F"/>
    <w:rsid w:val="004648D6"/>
    <w:rsid w:val="0047232F"/>
    <w:rsid w:val="0049261E"/>
    <w:rsid w:val="00496B06"/>
    <w:rsid w:val="004B6675"/>
    <w:rsid w:val="004D1136"/>
    <w:rsid w:val="004D5223"/>
    <w:rsid w:val="004E361C"/>
    <w:rsid w:val="004F1FC4"/>
    <w:rsid w:val="0051059C"/>
    <w:rsid w:val="00520506"/>
    <w:rsid w:val="00531069"/>
    <w:rsid w:val="005530F0"/>
    <w:rsid w:val="00556EC9"/>
    <w:rsid w:val="00560196"/>
    <w:rsid w:val="00570FDC"/>
    <w:rsid w:val="00572245"/>
    <w:rsid w:val="00572B86"/>
    <w:rsid w:val="005B0FF6"/>
    <w:rsid w:val="005C29BC"/>
    <w:rsid w:val="005C2BF3"/>
    <w:rsid w:val="005C2FE2"/>
    <w:rsid w:val="005D3003"/>
    <w:rsid w:val="005D46CD"/>
    <w:rsid w:val="005D4FF4"/>
    <w:rsid w:val="005D6D94"/>
    <w:rsid w:val="005E44D6"/>
    <w:rsid w:val="005F1BCF"/>
    <w:rsid w:val="00607E7C"/>
    <w:rsid w:val="00621986"/>
    <w:rsid w:val="006221E4"/>
    <w:rsid w:val="00623B95"/>
    <w:rsid w:val="006525D1"/>
    <w:rsid w:val="00654C76"/>
    <w:rsid w:val="0067490C"/>
    <w:rsid w:val="00676BC8"/>
    <w:rsid w:val="00682A08"/>
    <w:rsid w:val="00685E3F"/>
    <w:rsid w:val="00692393"/>
    <w:rsid w:val="006A1124"/>
    <w:rsid w:val="006B10BD"/>
    <w:rsid w:val="006B3E3F"/>
    <w:rsid w:val="006B7DDA"/>
    <w:rsid w:val="006D2E0F"/>
    <w:rsid w:val="006D42DF"/>
    <w:rsid w:val="006D6CD0"/>
    <w:rsid w:val="006D7096"/>
    <w:rsid w:val="006E77E7"/>
    <w:rsid w:val="006F62B3"/>
    <w:rsid w:val="00700836"/>
    <w:rsid w:val="007008FA"/>
    <w:rsid w:val="0070661C"/>
    <w:rsid w:val="0071669D"/>
    <w:rsid w:val="00716F65"/>
    <w:rsid w:val="0072110D"/>
    <w:rsid w:val="00727438"/>
    <w:rsid w:val="0073226F"/>
    <w:rsid w:val="00742D3D"/>
    <w:rsid w:val="00746249"/>
    <w:rsid w:val="00761C7B"/>
    <w:rsid w:val="0077387D"/>
    <w:rsid w:val="0077517F"/>
    <w:rsid w:val="00775E17"/>
    <w:rsid w:val="00783835"/>
    <w:rsid w:val="0078387A"/>
    <w:rsid w:val="007909AB"/>
    <w:rsid w:val="007977A0"/>
    <w:rsid w:val="007A0BA7"/>
    <w:rsid w:val="007B02F5"/>
    <w:rsid w:val="007C12FE"/>
    <w:rsid w:val="007C2833"/>
    <w:rsid w:val="007C2CFC"/>
    <w:rsid w:val="008025A2"/>
    <w:rsid w:val="00806845"/>
    <w:rsid w:val="008109EF"/>
    <w:rsid w:val="008164FE"/>
    <w:rsid w:val="00827794"/>
    <w:rsid w:val="008306E2"/>
    <w:rsid w:val="00833776"/>
    <w:rsid w:val="00834353"/>
    <w:rsid w:val="00837F18"/>
    <w:rsid w:val="0085720E"/>
    <w:rsid w:val="00862714"/>
    <w:rsid w:val="008675B1"/>
    <w:rsid w:val="00871A76"/>
    <w:rsid w:val="008751A4"/>
    <w:rsid w:val="008A20A7"/>
    <w:rsid w:val="008B76E6"/>
    <w:rsid w:val="008D66F7"/>
    <w:rsid w:val="008E4639"/>
    <w:rsid w:val="008F0605"/>
    <w:rsid w:val="00900270"/>
    <w:rsid w:val="00934481"/>
    <w:rsid w:val="00937D1C"/>
    <w:rsid w:val="0094547D"/>
    <w:rsid w:val="009606C4"/>
    <w:rsid w:val="00962E08"/>
    <w:rsid w:val="0097011B"/>
    <w:rsid w:val="00974C06"/>
    <w:rsid w:val="00986FA3"/>
    <w:rsid w:val="009873A4"/>
    <w:rsid w:val="00987786"/>
    <w:rsid w:val="009A0132"/>
    <w:rsid w:val="009A171C"/>
    <w:rsid w:val="009A51D8"/>
    <w:rsid w:val="009A7E0C"/>
    <w:rsid w:val="009B51EE"/>
    <w:rsid w:val="009C118B"/>
    <w:rsid w:val="009C4D03"/>
    <w:rsid w:val="009D0775"/>
    <w:rsid w:val="009D2A53"/>
    <w:rsid w:val="009D505C"/>
    <w:rsid w:val="009F70E6"/>
    <w:rsid w:val="00A126ED"/>
    <w:rsid w:val="00A20AC8"/>
    <w:rsid w:val="00A2396B"/>
    <w:rsid w:val="00A23E4E"/>
    <w:rsid w:val="00A45BED"/>
    <w:rsid w:val="00A52E95"/>
    <w:rsid w:val="00A604A5"/>
    <w:rsid w:val="00A61DBC"/>
    <w:rsid w:val="00A64B09"/>
    <w:rsid w:val="00A74208"/>
    <w:rsid w:val="00A87AFF"/>
    <w:rsid w:val="00A9116C"/>
    <w:rsid w:val="00A95234"/>
    <w:rsid w:val="00AA7E22"/>
    <w:rsid w:val="00AC2F08"/>
    <w:rsid w:val="00AC321E"/>
    <w:rsid w:val="00AD4CC8"/>
    <w:rsid w:val="00AD5817"/>
    <w:rsid w:val="00AF68CC"/>
    <w:rsid w:val="00AF72F0"/>
    <w:rsid w:val="00B12918"/>
    <w:rsid w:val="00B30ED8"/>
    <w:rsid w:val="00B315A0"/>
    <w:rsid w:val="00B41D21"/>
    <w:rsid w:val="00B4767C"/>
    <w:rsid w:val="00B62B4A"/>
    <w:rsid w:val="00B774F0"/>
    <w:rsid w:val="00B87962"/>
    <w:rsid w:val="00BA7A39"/>
    <w:rsid w:val="00BB3D6B"/>
    <w:rsid w:val="00BB5E90"/>
    <w:rsid w:val="00BD0F0D"/>
    <w:rsid w:val="00BE18C7"/>
    <w:rsid w:val="00BE715A"/>
    <w:rsid w:val="00BF0728"/>
    <w:rsid w:val="00BF7D8A"/>
    <w:rsid w:val="00C02722"/>
    <w:rsid w:val="00C12097"/>
    <w:rsid w:val="00C221FF"/>
    <w:rsid w:val="00C26CEB"/>
    <w:rsid w:val="00C326FD"/>
    <w:rsid w:val="00C32D45"/>
    <w:rsid w:val="00C33F46"/>
    <w:rsid w:val="00C52CEE"/>
    <w:rsid w:val="00C5441E"/>
    <w:rsid w:val="00C60B85"/>
    <w:rsid w:val="00C621F1"/>
    <w:rsid w:val="00C63DDD"/>
    <w:rsid w:val="00C7248C"/>
    <w:rsid w:val="00C7371B"/>
    <w:rsid w:val="00C8405F"/>
    <w:rsid w:val="00C8660E"/>
    <w:rsid w:val="00C93F8B"/>
    <w:rsid w:val="00C9529D"/>
    <w:rsid w:val="00CA7234"/>
    <w:rsid w:val="00CA73A5"/>
    <w:rsid w:val="00CB6F56"/>
    <w:rsid w:val="00CC1E44"/>
    <w:rsid w:val="00CC7F76"/>
    <w:rsid w:val="00CE615D"/>
    <w:rsid w:val="00CE7449"/>
    <w:rsid w:val="00D00E3E"/>
    <w:rsid w:val="00D2225F"/>
    <w:rsid w:val="00D255B5"/>
    <w:rsid w:val="00D355C3"/>
    <w:rsid w:val="00D40DAC"/>
    <w:rsid w:val="00D43AD1"/>
    <w:rsid w:val="00DA1A8F"/>
    <w:rsid w:val="00DA21C5"/>
    <w:rsid w:val="00DA59CE"/>
    <w:rsid w:val="00DB5E7D"/>
    <w:rsid w:val="00DC1A15"/>
    <w:rsid w:val="00DC2365"/>
    <w:rsid w:val="00DD4567"/>
    <w:rsid w:val="00DF35AA"/>
    <w:rsid w:val="00DF6697"/>
    <w:rsid w:val="00E00BC1"/>
    <w:rsid w:val="00E00CDA"/>
    <w:rsid w:val="00E0333A"/>
    <w:rsid w:val="00E13D4A"/>
    <w:rsid w:val="00E272EB"/>
    <w:rsid w:val="00E35F71"/>
    <w:rsid w:val="00E43929"/>
    <w:rsid w:val="00E54DF4"/>
    <w:rsid w:val="00E61211"/>
    <w:rsid w:val="00E70839"/>
    <w:rsid w:val="00E7282D"/>
    <w:rsid w:val="00E80CEF"/>
    <w:rsid w:val="00E84E41"/>
    <w:rsid w:val="00E8512E"/>
    <w:rsid w:val="00E96E27"/>
    <w:rsid w:val="00EB7EAB"/>
    <w:rsid w:val="00EC030E"/>
    <w:rsid w:val="00EC38D9"/>
    <w:rsid w:val="00ED60BD"/>
    <w:rsid w:val="00EF1112"/>
    <w:rsid w:val="00EF2458"/>
    <w:rsid w:val="00EF7F0F"/>
    <w:rsid w:val="00F0657B"/>
    <w:rsid w:val="00F15240"/>
    <w:rsid w:val="00F20F53"/>
    <w:rsid w:val="00F237EA"/>
    <w:rsid w:val="00F32991"/>
    <w:rsid w:val="00F4229D"/>
    <w:rsid w:val="00F55D16"/>
    <w:rsid w:val="00F600AD"/>
    <w:rsid w:val="00F71337"/>
    <w:rsid w:val="00F725BD"/>
    <w:rsid w:val="00FA33BD"/>
    <w:rsid w:val="00FB25A7"/>
    <w:rsid w:val="00FB2B54"/>
    <w:rsid w:val="00FB3CCF"/>
    <w:rsid w:val="00FB7DAF"/>
    <w:rsid w:val="00FC2542"/>
    <w:rsid w:val="00FC6E97"/>
    <w:rsid w:val="00FD1B9B"/>
    <w:rsid w:val="00FD2E1C"/>
    <w:rsid w:val="00FE3088"/>
    <w:rsid w:val="00FE4235"/>
    <w:rsid w:val="00FE7692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2672C4-8AD7-456A-89F7-D7BD32FF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00BC1"/>
    <w:pPr>
      <w:spacing w:line="260" w:lineRule="atLeast"/>
      <w:jc w:val="both"/>
    </w:pPr>
    <w:rPr>
      <w:rFonts w:ascii="Palatino Linotype" w:hAnsi="Palatino Linotype"/>
      <w:noProof/>
      <w:color w:val="000000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KIArticletype">
    <w:name w:val="EIKI_Article_type"/>
    <w:next w:val="Normal"/>
    <w:qFormat/>
    <w:rsid w:val="000A6BB4"/>
    <w:pPr>
      <w:adjustRightInd w:val="0"/>
      <w:snapToGrid w:val="0"/>
      <w:spacing w:before="240"/>
    </w:pPr>
    <w:rPr>
      <w:rFonts w:ascii="Garamond" w:eastAsia="Times New Roman" w:hAnsi="Garamond"/>
      <w:i/>
      <w:snapToGrid w:val="0"/>
      <w:color w:val="000000"/>
      <w:szCs w:val="22"/>
      <w:lang w:eastAsia="de-DE" w:bidi="en-US"/>
    </w:rPr>
  </w:style>
  <w:style w:type="paragraph" w:customStyle="1" w:styleId="EIKItitle">
    <w:name w:val="EIKI_title"/>
    <w:next w:val="Normal"/>
    <w:qFormat/>
    <w:rsid w:val="000A6BB4"/>
    <w:pPr>
      <w:adjustRightInd w:val="0"/>
      <w:snapToGrid w:val="0"/>
      <w:spacing w:after="240" w:line="240" w:lineRule="atLeast"/>
    </w:pPr>
    <w:rPr>
      <w:rFonts w:ascii="Garamond" w:eastAsia="Times New Roman" w:hAnsi="Garamond"/>
      <w:b/>
      <w:snapToGrid w:val="0"/>
      <w:color w:val="000000"/>
      <w:sz w:val="36"/>
      <w:lang w:eastAsia="de-DE" w:bidi="en-US"/>
    </w:rPr>
  </w:style>
  <w:style w:type="paragraph" w:customStyle="1" w:styleId="EIKIauthornames">
    <w:name w:val="EIKI_authornames"/>
    <w:next w:val="Normal"/>
    <w:qFormat/>
    <w:rsid w:val="000A10AE"/>
    <w:pPr>
      <w:adjustRightInd w:val="0"/>
      <w:snapToGrid w:val="0"/>
      <w:spacing w:after="360" w:line="260" w:lineRule="atLeast"/>
    </w:pPr>
    <w:rPr>
      <w:rFonts w:ascii="Garamond" w:eastAsia="Times New Roman" w:hAnsi="Garamond"/>
      <w:b/>
      <w:color w:val="000000"/>
      <w:sz w:val="22"/>
      <w:szCs w:val="22"/>
      <w:lang w:eastAsia="de-DE" w:bidi="en-US"/>
    </w:rPr>
  </w:style>
  <w:style w:type="paragraph" w:customStyle="1" w:styleId="EIKIhistory">
    <w:name w:val="EIKI_history"/>
    <w:basedOn w:val="Normal"/>
    <w:next w:val="Normal"/>
    <w:rsid w:val="000A6BB4"/>
    <w:pPr>
      <w:adjustRightInd w:val="0"/>
      <w:snapToGrid w:val="0"/>
      <w:spacing w:line="240" w:lineRule="atLeast"/>
      <w:ind w:right="113"/>
      <w:jc w:val="left"/>
    </w:pPr>
    <w:rPr>
      <w:rFonts w:ascii="Garamond" w:eastAsia="Times New Roman" w:hAnsi="Garamond"/>
      <w:noProof w:val="0"/>
      <w:sz w:val="14"/>
      <w:lang w:eastAsia="de-DE" w:bidi="en-US"/>
    </w:rPr>
  </w:style>
  <w:style w:type="paragraph" w:customStyle="1" w:styleId="EIKIaffiliation">
    <w:name w:val="EIKI_affiliation"/>
    <w:qFormat/>
    <w:rsid w:val="0046299F"/>
    <w:pPr>
      <w:adjustRightInd w:val="0"/>
      <w:snapToGrid w:val="0"/>
      <w:spacing w:line="200" w:lineRule="atLeast"/>
      <w:ind w:left="2806" w:hanging="198"/>
    </w:pPr>
    <w:rPr>
      <w:rFonts w:ascii="Garamond" w:eastAsia="Times New Roman" w:hAnsi="Garamond"/>
      <w:color w:val="000000"/>
      <w:sz w:val="18"/>
      <w:szCs w:val="18"/>
      <w:lang w:eastAsia="de-DE" w:bidi="en-US"/>
    </w:rPr>
  </w:style>
  <w:style w:type="paragraph" w:customStyle="1" w:styleId="EIKIabstractKeywords">
    <w:name w:val="EIKI_abstract&amp;Keywords"/>
    <w:next w:val="Normal"/>
    <w:qFormat/>
    <w:rsid w:val="008675B1"/>
    <w:pPr>
      <w:adjustRightInd w:val="0"/>
      <w:snapToGrid w:val="0"/>
      <w:spacing w:before="240" w:line="260" w:lineRule="atLeast"/>
      <w:ind w:left="2608"/>
      <w:jc w:val="both"/>
    </w:pPr>
    <w:rPr>
      <w:rFonts w:ascii="Garamond" w:eastAsia="Times New Roman" w:hAnsi="Garamond"/>
      <w:color w:val="000000"/>
      <w:szCs w:val="22"/>
      <w:lang w:eastAsia="de-DE" w:bidi="en-US"/>
    </w:rPr>
  </w:style>
  <w:style w:type="paragraph" w:customStyle="1" w:styleId="EIKIPaperType">
    <w:name w:val="EIKI_PaperType"/>
    <w:basedOn w:val="Normal"/>
    <w:link w:val="EIKIPaperTypeChar"/>
    <w:qFormat/>
    <w:rsid w:val="008164FE"/>
    <w:rPr>
      <w:rFonts w:ascii="Garamond" w:hAnsi="Garamond"/>
      <w:sz w:val="22"/>
    </w:rPr>
  </w:style>
  <w:style w:type="paragraph" w:customStyle="1" w:styleId="EIKIline">
    <w:name w:val="EIKI_line"/>
    <w:qFormat/>
    <w:rsid w:val="002B1569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Garamond" w:eastAsia="Times New Roman" w:hAnsi="Garamond" w:cs="Cordia New"/>
      <w:color w:val="000000"/>
      <w:sz w:val="22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FE3088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00BC1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00BC1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E00BC1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E00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E00BC1"/>
    <w:rPr>
      <w:rFonts w:ascii="Palatino Linotype" w:hAnsi="Palatino Linotype"/>
      <w:noProof/>
      <w:color w:val="000000"/>
      <w:szCs w:val="18"/>
    </w:rPr>
  </w:style>
  <w:style w:type="paragraph" w:customStyle="1" w:styleId="EIKItextnoindent">
    <w:name w:val="EIKI_text_no_indent"/>
    <w:basedOn w:val="EIKIMAINtext"/>
    <w:rsid w:val="00E00BC1"/>
    <w:pPr>
      <w:ind w:firstLine="0"/>
    </w:pPr>
  </w:style>
  <w:style w:type="paragraph" w:customStyle="1" w:styleId="EIKIMAINtext">
    <w:name w:val="EIKI_MAIN_text"/>
    <w:qFormat/>
    <w:rsid w:val="00BB5E90"/>
    <w:pPr>
      <w:adjustRightInd w:val="0"/>
      <w:snapToGrid w:val="0"/>
      <w:spacing w:line="228" w:lineRule="auto"/>
      <w:ind w:left="2608" w:firstLine="425"/>
      <w:jc w:val="both"/>
    </w:pPr>
    <w:rPr>
      <w:rFonts w:ascii="Garamond" w:eastAsia="Times New Roman" w:hAnsi="Garamond"/>
      <w:snapToGrid w:val="0"/>
      <w:color w:val="000000"/>
      <w:sz w:val="22"/>
      <w:szCs w:val="22"/>
      <w:lang w:eastAsia="de-DE" w:bidi="en-US"/>
    </w:rPr>
  </w:style>
  <w:style w:type="paragraph" w:customStyle="1" w:styleId="EIKItablebody">
    <w:name w:val="EIKI_table_body"/>
    <w:qFormat/>
    <w:rsid w:val="008306E2"/>
    <w:pPr>
      <w:adjustRightInd w:val="0"/>
      <w:snapToGrid w:val="0"/>
      <w:spacing w:line="260" w:lineRule="atLeast"/>
      <w:jc w:val="center"/>
    </w:pPr>
    <w:rPr>
      <w:rFonts w:ascii="Garamond" w:eastAsia="Times New Roman" w:hAnsi="Garamond"/>
      <w:snapToGrid w:val="0"/>
      <w:color w:val="000000"/>
      <w:sz w:val="22"/>
      <w:lang w:eastAsia="de-DE" w:bidi="en-US"/>
    </w:rPr>
  </w:style>
  <w:style w:type="paragraph" w:customStyle="1" w:styleId="EIKIfigtable">
    <w:name w:val="EIKI_fig/table"/>
    <w:qFormat/>
    <w:rsid w:val="00EB7EAB"/>
    <w:pPr>
      <w:adjustRightInd w:val="0"/>
      <w:snapToGrid w:val="0"/>
      <w:spacing w:before="120" w:after="240" w:line="228" w:lineRule="auto"/>
      <w:ind w:left="2608"/>
      <w:jc w:val="both"/>
    </w:pPr>
    <w:rPr>
      <w:rFonts w:ascii="Garamond" w:eastAsia="Times New Roman" w:hAnsi="Garamond"/>
      <w:color w:val="000000"/>
      <w:lang w:eastAsia="de-DE" w:bidi="en-US"/>
    </w:rPr>
  </w:style>
  <w:style w:type="paragraph" w:customStyle="1" w:styleId="EIKItheorem">
    <w:name w:val="EIKI_theorem"/>
    <w:qFormat/>
    <w:rsid w:val="00F55D16"/>
    <w:pPr>
      <w:adjustRightInd w:val="0"/>
      <w:snapToGrid w:val="0"/>
      <w:spacing w:line="228" w:lineRule="auto"/>
      <w:ind w:left="2608"/>
      <w:jc w:val="both"/>
    </w:pPr>
    <w:rPr>
      <w:rFonts w:ascii="Garamond" w:eastAsia="Times New Roman" w:hAnsi="Garamond"/>
      <w:i/>
      <w:snapToGrid w:val="0"/>
      <w:color w:val="000000"/>
      <w:sz w:val="22"/>
      <w:szCs w:val="22"/>
      <w:lang w:eastAsia="de-DE" w:bidi="en-US"/>
    </w:rPr>
  </w:style>
  <w:style w:type="paragraph" w:customStyle="1" w:styleId="EIKIH3">
    <w:name w:val="EIKI_H3"/>
    <w:qFormat/>
    <w:rsid w:val="0024686A"/>
    <w:pPr>
      <w:adjustRightInd w:val="0"/>
      <w:snapToGrid w:val="0"/>
      <w:spacing w:before="60" w:after="60" w:line="228" w:lineRule="auto"/>
      <w:ind w:left="2608"/>
      <w:outlineLvl w:val="2"/>
    </w:pPr>
    <w:rPr>
      <w:rFonts w:ascii="Garamond" w:eastAsia="Times New Roman" w:hAnsi="Garamond"/>
      <w:snapToGrid w:val="0"/>
      <w:color w:val="000000"/>
      <w:sz w:val="24"/>
      <w:szCs w:val="22"/>
      <w:lang w:eastAsia="de-DE" w:bidi="en-US"/>
    </w:rPr>
  </w:style>
  <w:style w:type="paragraph" w:customStyle="1" w:styleId="EIKIH1">
    <w:name w:val="EIKI_H1"/>
    <w:qFormat/>
    <w:rsid w:val="00FE4235"/>
    <w:pPr>
      <w:adjustRightInd w:val="0"/>
      <w:snapToGrid w:val="0"/>
      <w:spacing w:before="240" w:after="60" w:line="228" w:lineRule="auto"/>
      <w:ind w:left="2608"/>
      <w:outlineLvl w:val="0"/>
    </w:pPr>
    <w:rPr>
      <w:rFonts w:ascii="Garamond" w:eastAsia="Times New Roman" w:hAnsi="Garamond"/>
      <w:b/>
      <w:snapToGrid w:val="0"/>
      <w:color w:val="000000"/>
      <w:sz w:val="28"/>
      <w:szCs w:val="22"/>
      <w:lang w:eastAsia="de-DE" w:bidi="en-US"/>
    </w:rPr>
  </w:style>
  <w:style w:type="paragraph" w:customStyle="1" w:styleId="EIKIH2">
    <w:name w:val="EIKI_H2"/>
    <w:qFormat/>
    <w:rsid w:val="00572B86"/>
    <w:pPr>
      <w:adjustRightInd w:val="0"/>
      <w:snapToGrid w:val="0"/>
      <w:spacing w:before="60" w:after="60" w:line="228" w:lineRule="auto"/>
      <w:ind w:left="2608"/>
      <w:outlineLvl w:val="1"/>
    </w:pPr>
    <w:rPr>
      <w:rFonts w:ascii="Garamond" w:eastAsia="Times New Roman" w:hAnsi="Garamond"/>
      <w:i/>
      <w:noProof/>
      <w:snapToGrid w:val="0"/>
      <w:color w:val="000000"/>
      <w:sz w:val="24"/>
      <w:szCs w:val="22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E00BC1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E00BC1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AD5817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E00BC1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E00BC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71A76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FB3CC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EIKIBackMatter">
    <w:name w:val="EIKI_BackMatter"/>
    <w:qFormat/>
    <w:rsid w:val="003A390C"/>
    <w:pPr>
      <w:adjustRightInd w:val="0"/>
      <w:snapToGrid w:val="0"/>
      <w:spacing w:after="120" w:line="228" w:lineRule="auto"/>
      <w:ind w:left="2608"/>
      <w:jc w:val="both"/>
    </w:pPr>
    <w:rPr>
      <w:rFonts w:ascii="Garamond" w:eastAsia="Times New Roman" w:hAnsi="Garamond"/>
      <w:snapToGrid w:val="0"/>
      <w:color w:val="000000"/>
      <w:lang w:bidi="en-US"/>
    </w:rPr>
  </w:style>
  <w:style w:type="paragraph" w:customStyle="1" w:styleId="EIKIacademiceditor">
    <w:name w:val="EIKI_academic_editor"/>
    <w:rsid w:val="000A6BB4"/>
    <w:pPr>
      <w:adjustRightInd w:val="0"/>
      <w:snapToGrid w:val="0"/>
      <w:spacing w:before="120" w:line="240" w:lineRule="atLeast"/>
      <w:ind w:right="113"/>
    </w:pPr>
    <w:rPr>
      <w:rFonts w:ascii="Garamond" w:eastAsia="Times New Roman" w:hAnsi="Garamond"/>
      <w:color w:val="000000"/>
      <w:sz w:val="14"/>
      <w:szCs w:val="22"/>
      <w:lang w:eastAsia="de-DE" w:bidi="en-US"/>
    </w:rPr>
  </w:style>
  <w:style w:type="table" w:customStyle="1" w:styleId="MDPITable">
    <w:name w:val="MDPI_Table"/>
    <w:basedOn w:val="TableNormal"/>
    <w:uiPriority w:val="99"/>
    <w:rsid w:val="00E00BC1"/>
    <w:rPr>
      <w:rFonts w:ascii="Palatino Linotype" w:hAnsi="Palatino Linotype"/>
      <w:color w:val="000000"/>
      <w:lang w:val="en-CA"/>
    </w:rPr>
    <w:tblPr>
      <w:tblCellMar>
        <w:left w:w="0" w:type="dxa"/>
        <w:right w:w="0" w:type="dxa"/>
      </w:tblCellMar>
    </w:tblPr>
  </w:style>
  <w:style w:type="character" w:customStyle="1" w:styleId="apple-converted-space">
    <w:name w:val="apple-converted-space"/>
    <w:rsid w:val="00E00BC1"/>
  </w:style>
  <w:style w:type="paragraph" w:styleId="Bibliography">
    <w:name w:val="Bibliography"/>
    <w:basedOn w:val="Normal"/>
    <w:next w:val="Normal"/>
    <w:uiPriority w:val="37"/>
    <w:semiHidden/>
    <w:unhideWhenUsed/>
    <w:rsid w:val="00E00BC1"/>
  </w:style>
  <w:style w:type="paragraph" w:styleId="BodyText">
    <w:name w:val="Body Text"/>
    <w:link w:val="BodyTextChar"/>
    <w:rsid w:val="00E00BC1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 w:bidi="ar-SA"/>
    </w:rPr>
  </w:style>
  <w:style w:type="character" w:customStyle="1" w:styleId="BodyTextChar">
    <w:name w:val="Body Text Char"/>
    <w:link w:val="BodyText"/>
    <w:rsid w:val="00E00BC1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E00BC1"/>
    <w:rPr>
      <w:sz w:val="21"/>
      <w:szCs w:val="21"/>
    </w:rPr>
  </w:style>
  <w:style w:type="paragraph" w:styleId="CommentText">
    <w:name w:val="annotation text"/>
    <w:basedOn w:val="Normal"/>
    <w:link w:val="CommentTextChar"/>
    <w:rsid w:val="00E00BC1"/>
  </w:style>
  <w:style w:type="character" w:customStyle="1" w:styleId="CommentTextChar">
    <w:name w:val="Comment Text Char"/>
    <w:link w:val="CommentText"/>
    <w:rsid w:val="00E00BC1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00BC1"/>
    <w:rPr>
      <w:b/>
      <w:bCs/>
    </w:rPr>
  </w:style>
  <w:style w:type="character" w:customStyle="1" w:styleId="CommentSubjectChar">
    <w:name w:val="Comment Subject Char"/>
    <w:link w:val="CommentSubject"/>
    <w:rsid w:val="00E00BC1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E00BC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00BC1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E00BC1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E00BC1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00BC1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E00BC1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E00BC1"/>
    <w:rPr>
      <w:szCs w:val="24"/>
    </w:rPr>
  </w:style>
  <w:style w:type="paragraph" w:customStyle="1" w:styleId="MsoFootnoteText0">
    <w:name w:val="MsoFootnoteText"/>
    <w:basedOn w:val="NormalWeb"/>
    <w:rsid w:val="00E00BC1"/>
    <w:rPr>
      <w:rFonts w:ascii="Times New Roman" w:hAnsi="Times New Roman"/>
    </w:rPr>
  </w:style>
  <w:style w:type="character" w:styleId="PageNumber">
    <w:name w:val="page number"/>
    <w:rsid w:val="00E00BC1"/>
  </w:style>
  <w:style w:type="character" w:styleId="PlaceholderText">
    <w:name w:val="Placeholder Text"/>
    <w:uiPriority w:val="99"/>
    <w:semiHidden/>
    <w:rsid w:val="00E00BC1"/>
    <w:rPr>
      <w:color w:val="808080"/>
    </w:rPr>
  </w:style>
  <w:style w:type="character" w:customStyle="1" w:styleId="EIKIPaperTypeChar">
    <w:name w:val="EIKI_PaperType Char"/>
    <w:link w:val="EIKIPaperType"/>
    <w:rsid w:val="008164FE"/>
    <w:rPr>
      <w:rFonts w:ascii="Garamond" w:hAnsi="Garamond"/>
      <w:noProof/>
      <w:color w:val="000000"/>
      <w:sz w:val="22"/>
      <w:lang w:eastAsia="zh-CN" w:bidi="ar-SA"/>
    </w:rPr>
  </w:style>
  <w:style w:type="character" w:styleId="Emphasis">
    <w:name w:val="Emphasis"/>
    <w:uiPriority w:val="20"/>
    <w:qFormat/>
    <w:rsid w:val="00833776"/>
    <w:rPr>
      <w:i/>
      <w:iCs/>
    </w:rPr>
  </w:style>
  <w:style w:type="paragraph" w:customStyle="1" w:styleId="EIKIRef">
    <w:name w:val="EIKI_Ref"/>
    <w:basedOn w:val="Normal"/>
    <w:link w:val="EIKIRefChar"/>
    <w:qFormat/>
    <w:rsid w:val="001C6A49"/>
    <w:pPr>
      <w:adjustRightInd w:val="0"/>
      <w:snapToGrid w:val="0"/>
      <w:spacing w:line="228" w:lineRule="auto"/>
      <w:ind w:left="510" w:hanging="510"/>
    </w:pPr>
    <w:rPr>
      <w:rFonts w:ascii="Garamond" w:eastAsia="Times New Roman" w:hAnsi="Garamond"/>
      <w:noProof w:val="0"/>
      <w:lang w:eastAsia="de-DE" w:bidi="hi-IN"/>
    </w:rPr>
  </w:style>
  <w:style w:type="character" w:customStyle="1" w:styleId="EIKIRefChar">
    <w:name w:val="EIKI_Ref Char"/>
    <w:link w:val="EIKIRef"/>
    <w:rsid w:val="001C6A49"/>
    <w:rPr>
      <w:rFonts w:ascii="Garamond" w:eastAsia="Times New Roman" w:hAnsi="Garamond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ikipub.com/downloads/contributors_role_taxonomy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EIKI%20documents\Type%20of%20the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Type of the Paper.dot</Template>
  <TotalTime>79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6855</CharactersWithSpaces>
  <SharedDoc>false</SharedDoc>
  <HLinks>
    <vt:vector size="6" baseType="variant"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https://img.mdpi.org/data/contributor-role-instruction.pdf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Preet Pal SB</dc:creator>
  <cp:keywords/>
  <dc:description/>
  <cp:lastModifiedBy>Preet Pal SB</cp:lastModifiedBy>
  <cp:revision>80</cp:revision>
  <dcterms:created xsi:type="dcterms:W3CDTF">2022-12-10T15:00:00Z</dcterms:created>
  <dcterms:modified xsi:type="dcterms:W3CDTF">2022-12-10T17:20:00Z</dcterms:modified>
</cp:coreProperties>
</file>